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3110220" w:displacedByCustomXml="next"/>
    <w:bookmarkEnd w:id="0" w:displacedByCustomXml="next"/>
    <w:sdt>
      <w:sdtPr>
        <w:id w:val="916287031"/>
        <w:docPartObj>
          <w:docPartGallery w:val="Cover Pages"/>
          <w:docPartUnique/>
        </w:docPartObj>
      </w:sdtPr>
      <w:sdtEndPr>
        <w:rPr>
          <w:color w:val="FFFFFF" w:themeColor="background1"/>
          <w:highlight w:val="blue"/>
        </w:rPr>
      </w:sdtEndPr>
      <w:sdtContent>
        <w:p w14:paraId="307614A8" w14:textId="77777777" w:rsidR="00C11AB0" w:rsidRDefault="00D1435F">
          <w:pPr>
            <w:rPr>
              <w:noProof/>
            </w:rPr>
          </w:pPr>
          <w:r w:rsidRPr="002027E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F1ADFC" wp14:editId="39AC630E">
                    <wp:simplePos x="0" y="0"/>
                    <wp:positionH relativeFrom="column">
                      <wp:posOffset>-824865</wp:posOffset>
                    </wp:positionH>
                    <wp:positionV relativeFrom="paragraph">
                      <wp:posOffset>-1555115</wp:posOffset>
                    </wp:positionV>
                    <wp:extent cx="7677150" cy="10732135"/>
                    <wp:effectExtent l="0" t="0" r="0" b="0"/>
                    <wp:wrapNone/>
                    <wp:docPr id="9" name="Casella di test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77150" cy="107321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5F6CD1" w14:textId="77777777" w:rsidR="00D52671" w:rsidRDefault="00D52671" w:rsidP="004C6110">
                                <w:pPr>
                                  <w:jc w:val="center"/>
                                  <w:rPr>
                                    <w:b/>
                                    <w:noProof/>
                                    <w:lang w:eastAsia="it-IT"/>
                                  </w:rPr>
                                </w:pPr>
                              </w:p>
                              <w:p w14:paraId="34DE60DF" w14:textId="77777777" w:rsidR="00D52671" w:rsidRPr="00523884" w:rsidRDefault="00D52671" w:rsidP="00BC2A59">
                                <w:pPr>
                                  <w:ind w:left="1134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523884">
                                  <w:rPr>
                                    <w:b/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1552EB21" wp14:editId="29130DE8">
                                      <wp:extent cx="769620" cy="769620"/>
                                      <wp:effectExtent l="0" t="0" r="0" b="0"/>
                                      <wp:docPr id="546" name="Immagine 5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9620" cy="769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23727C6" w14:textId="77777777" w:rsidR="00D52671" w:rsidRPr="00A57427" w:rsidRDefault="00D52671" w:rsidP="00BC2A59">
                                <w:pPr>
                                  <w:spacing w:after="0" w:line="240" w:lineRule="auto"/>
                                  <w:ind w:left="1134"/>
                                  <w:jc w:val="center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color w:val="17365D" w:themeColor="text2" w:themeShade="BF"/>
                                    <w:sz w:val="10"/>
                                    <w:szCs w:val="24"/>
                                    <w:lang w:eastAsia="it-IT"/>
                                  </w:rPr>
                                </w:pPr>
                                <w:r w:rsidRPr="00A57427">
                                  <w:rPr>
                                    <w:rFonts w:asciiTheme="majorHAnsi" w:eastAsia="Times New Roman" w:hAnsiTheme="majorHAnsi" w:cs="Times New Roman"/>
                                    <w:color w:val="17365D" w:themeColor="text2" w:themeShade="BF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Confederazione Nazionale </w:t>
                                </w:r>
                                <w:r w:rsidRPr="00A57427">
                                  <w:rPr>
                                    <w:rFonts w:asciiTheme="majorHAnsi" w:eastAsia="Times New Roman" w:hAnsiTheme="majorHAnsi" w:cs="Times New Roman"/>
                                    <w:i/>
                                    <w:color w:val="17365D" w:themeColor="text2" w:themeShade="BF"/>
                                    <w:sz w:val="24"/>
                                    <w:szCs w:val="24"/>
                                    <w:lang w:eastAsia="it-IT"/>
                                  </w:rPr>
                                  <w:t>dell’</w:t>
                                </w:r>
                                <w:r w:rsidRPr="00A57427">
                                  <w:rPr>
                                    <w:rFonts w:asciiTheme="majorHAnsi" w:eastAsia="Times New Roman" w:hAnsiTheme="majorHAnsi" w:cs="Times New Roman"/>
                                    <w:color w:val="17365D" w:themeColor="text2" w:themeShade="BF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Artigianato </w:t>
                                </w:r>
                                <w:r w:rsidRPr="00A57427">
                                  <w:rPr>
                                    <w:rFonts w:asciiTheme="majorHAnsi" w:eastAsia="Times New Roman" w:hAnsiTheme="majorHAnsi" w:cs="Times New Roman"/>
                                    <w:i/>
                                    <w:color w:val="17365D" w:themeColor="text2" w:themeShade="BF"/>
                                    <w:sz w:val="24"/>
                                    <w:szCs w:val="24"/>
                                    <w:lang w:eastAsia="it-IT"/>
                                  </w:rPr>
                                  <w:t>e della</w:t>
                                </w:r>
                                <w:r w:rsidRPr="00A57427">
                                  <w:rPr>
                                    <w:rFonts w:asciiTheme="majorHAnsi" w:eastAsia="Times New Roman" w:hAnsiTheme="majorHAnsi" w:cs="Times New Roman"/>
                                    <w:color w:val="17365D" w:themeColor="text2" w:themeShade="BF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 Piccola </w:t>
                                </w:r>
                                <w:r w:rsidRPr="00A57427">
                                  <w:rPr>
                                    <w:rFonts w:asciiTheme="majorHAnsi" w:eastAsia="Times New Roman" w:hAnsiTheme="majorHAnsi" w:cs="Times New Roman"/>
                                    <w:i/>
                                    <w:color w:val="17365D" w:themeColor="text2" w:themeShade="BF"/>
                                    <w:sz w:val="24"/>
                                    <w:szCs w:val="24"/>
                                    <w:lang w:eastAsia="it-IT"/>
                                  </w:rPr>
                                  <w:t>e</w:t>
                                </w:r>
                                <w:r w:rsidRPr="00A57427">
                                  <w:rPr>
                                    <w:rFonts w:asciiTheme="majorHAnsi" w:eastAsia="Times New Roman" w:hAnsiTheme="majorHAnsi" w:cs="Times New Roman"/>
                                    <w:color w:val="17365D" w:themeColor="text2" w:themeShade="BF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 Media Impresa</w:t>
                                </w:r>
                              </w:p>
                              <w:p w14:paraId="28FDABD3" w14:textId="77777777" w:rsidR="00D52671" w:rsidRPr="00A57427" w:rsidRDefault="00D52671" w:rsidP="002027E7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17365D" w:themeColor="text2" w:themeShade="BF"/>
                                  </w:rPr>
                                </w:pPr>
                              </w:p>
                              <w:p w14:paraId="26B58FC7" w14:textId="77777777" w:rsidR="00D52671" w:rsidRPr="00A57427" w:rsidRDefault="00D52671" w:rsidP="0062420B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17365D" w:themeColor="text2" w:themeShade="B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1E597BC5" w14:textId="77777777" w:rsidR="00D52671" w:rsidRPr="00A57427" w:rsidRDefault="00D52671" w:rsidP="0062420B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17365D" w:themeColor="text2" w:themeShade="B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69EDEA10" w14:textId="77777777" w:rsidR="00D52671" w:rsidRPr="00A57427" w:rsidRDefault="00D52671" w:rsidP="0062420B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17365D" w:themeColor="text2" w:themeShade="B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67395C2D" w14:textId="77777777" w:rsidR="00D52671" w:rsidRPr="00A57427" w:rsidRDefault="00D52671" w:rsidP="0062420B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17365D" w:themeColor="text2" w:themeShade="B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6338D14A" w14:textId="77777777" w:rsidR="00D52671" w:rsidRDefault="00D52671" w:rsidP="00F76533">
                                <w:pPr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17365D" w:themeColor="text2" w:themeShade="B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15C1E3A5" w14:textId="77777777" w:rsidR="00D52671" w:rsidRPr="00A57427" w:rsidRDefault="00D52671" w:rsidP="00F76533">
                                <w:pPr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17365D" w:themeColor="text2" w:themeShade="B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4A46E9A9" w14:textId="77777777" w:rsidR="00D52671" w:rsidRPr="00A57427" w:rsidRDefault="00D52671" w:rsidP="00632B62">
                                <w:pPr>
                                  <w:rPr>
                                    <w:rFonts w:asciiTheme="majorHAnsi" w:eastAsia="Times New Roman" w:hAnsiTheme="majorHAnsi" w:cs="Tahoma"/>
                                    <w:b/>
                                    <w:bCs/>
                                    <w:color w:val="17365D" w:themeColor="text2" w:themeShade="B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17547996" w14:textId="4040C402" w:rsidR="00D52671" w:rsidRDefault="008821B8" w:rsidP="00F76533">
                                <w:pPr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lang w:eastAsia="it-IT"/>
                                  </w:rPr>
                                  <w:t>INSTALLA</w:t>
                                </w:r>
                                <w:r w:rsidR="00350297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lang w:eastAsia="it-IT"/>
                                  </w:rPr>
                                  <w:t>ZIONE IMPIANTI</w:t>
                                </w:r>
                              </w:p>
                              <w:p w14:paraId="0FAC5E64" w14:textId="12ABC95A" w:rsidR="00350297" w:rsidRPr="00350297" w:rsidRDefault="00350297" w:rsidP="00F76533">
                                <w:pPr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40"/>
                                    <w:szCs w:val="40"/>
                                    <w:lang w:eastAsia="it-IT"/>
                                  </w:rPr>
                                </w:pPr>
                                <w:r w:rsidRPr="00350297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40"/>
                                    <w:szCs w:val="40"/>
                                    <w:lang w:eastAsia="it-IT"/>
                                  </w:rPr>
                                  <w:t>Comune che vai Burocrazia che trovi</w:t>
                                </w:r>
                              </w:p>
                              <w:p w14:paraId="63583B17" w14:textId="2AC2A155" w:rsidR="00350297" w:rsidRPr="00465A7E" w:rsidRDefault="00350297" w:rsidP="00F76533">
                                <w:pPr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lang w:eastAsia="it-IT"/>
                                  </w:rPr>
                                  <w:t>Osservatorio 2021</w:t>
                                </w:r>
                              </w:p>
                              <w:p w14:paraId="686C4B83" w14:textId="7777777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1D99D182" w14:textId="7777777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310737CD" w14:textId="7777777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7CF48990" w14:textId="7777777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4C4E4E33" w14:textId="7777777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731AE226" w14:textId="018F7D0E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78BD2A18" w14:textId="0C04DAC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76C4E91B" w14:textId="77777777" w:rsidR="00D75E6E" w:rsidRPr="00D75E6E" w:rsidRDefault="00D75E6E" w:rsidP="00D75E6E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 w:rsidRPr="00D75E6E"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  <w:t>Guida alla compilazione e questionario</w:t>
                                </w:r>
                              </w:p>
                              <w:p w14:paraId="3149AD48" w14:textId="7777777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6962D406" w14:textId="1850E137" w:rsidR="00D52671" w:rsidRDefault="00D52671" w:rsidP="00A57427">
                                <w:pPr>
                                  <w:spacing w:after="0" w:line="360" w:lineRule="auto"/>
                                  <w:ind w:left="993"/>
                                  <w:jc w:val="center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5A40D0A9" w14:textId="77777777" w:rsidR="00D52671" w:rsidRDefault="00D52671" w:rsidP="00350297">
                                <w:pPr>
                                  <w:spacing w:after="0" w:line="360" w:lineRule="auto"/>
                                  <w:rPr>
                                    <w:rFonts w:asciiTheme="majorHAnsi" w:eastAsia="Times New Roman" w:hAnsiTheme="majorHAnsi" w:cs="Aharoni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  <w:p w14:paraId="5BF6367C" w14:textId="77777777" w:rsidR="00D52671" w:rsidRDefault="00D52671" w:rsidP="002027E7"/>
                              <w:p w14:paraId="0F95211F" w14:textId="77777777" w:rsidR="00D52671" w:rsidRDefault="00D52671" w:rsidP="002027E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F1ADF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9" o:spid="_x0000_s1026" type="#_x0000_t202" style="position:absolute;margin-left:-64.95pt;margin-top:-122.45pt;width:604.5pt;height:8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" fillcolor="#f2f2f2" stroked="f" strokeweight=".5pt">
                    <v:textbox>
                      <w:txbxContent>
                        <w:p w14:paraId="315F6CD1" w14:textId="77777777" w:rsidR="00D52671" w:rsidRDefault="00D52671" w:rsidP="004C6110">
                          <w:pPr>
                            <w:jc w:val="center"/>
                            <w:rPr>
                              <w:b/>
                              <w:noProof/>
                              <w:lang w:eastAsia="it-IT"/>
                            </w:rPr>
                          </w:pPr>
                        </w:p>
                        <w:p w14:paraId="34DE60DF" w14:textId="77777777" w:rsidR="00D52671" w:rsidRPr="00523884" w:rsidRDefault="00D52671" w:rsidP="00BC2A59">
                          <w:pPr>
                            <w:ind w:left="1134"/>
                            <w:jc w:val="center"/>
                            <w:rPr>
                              <w:b/>
                            </w:rPr>
                          </w:pPr>
                          <w:r w:rsidRPr="00523884">
                            <w:rPr>
                              <w:b/>
                              <w:noProof/>
                              <w:lang w:eastAsia="it-IT"/>
                            </w:rPr>
                            <w:drawing>
                              <wp:inline distT="0" distB="0" distL="0" distR="0" wp14:anchorId="1552EB21" wp14:editId="29130DE8">
                                <wp:extent cx="769620" cy="769620"/>
                                <wp:effectExtent l="0" t="0" r="0" b="0"/>
                                <wp:docPr id="546" name="Immagine 5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62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3727C6" w14:textId="77777777" w:rsidR="00D52671" w:rsidRPr="00A57427" w:rsidRDefault="00D52671" w:rsidP="00BC2A59">
                          <w:pPr>
                            <w:spacing w:after="0" w:line="240" w:lineRule="auto"/>
                            <w:ind w:left="1134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color w:val="17365D" w:themeColor="text2" w:themeShade="BF"/>
                              <w:sz w:val="10"/>
                              <w:szCs w:val="24"/>
                              <w:lang w:eastAsia="it-IT"/>
                            </w:rPr>
                          </w:pPr>
                          <w:r w:rsidRPr="00A57427">
                            <w:rPr>
                              <w:rFonts w:asciiTheme="majorHAnsi" w:eastAsia="Times New Roman" w:hAnsiTheme="majorHAnsi" w:cs="Times New Roman"/>
                              <w:color w:val="17365D" w:themeColor="text2" w:themeShade="BF"/>
                              <w:sz w:val="24"/>
                              <w:szCs w:val="24"/>
                              <w:lang w:eastAsia="it-IT"/>
                            </w:rPr>
                            <w:t xml:space="preserve">Confederazione Nazionale </w:t>
                          </w:r>
                          <w:r w:rsidRPr="00A57427">
                            <w:rPr>
                              <w:rFonts w:asciiTheme="majorHAnsi" w:eastAsia="Times New Roman" w:hAnsiTheme="majorHAnsi" w:cs="Times New Roman"/>
                              <w:i/>
                              <w:color w:val="17365D" w:themeColor="text2" w:themeShade="BF"/>
                              <w:sz w:val="24"/>
                              <w:szCs w:val="24"/>
                              <w:lang w:eastAsia="it-IT"/>
                            </w:rPr>
                            <w:t>dell’</w:t>
                          </w:r>
                          <w:r w:rsidRPr="00A57427">
                            <w:rPr>
                              <w:rFonts w:asciiTheme="majorHAnsi" w:eastAsia="Times New Roman" w:hAnsiTheme="majorHAnsi" w:cs="Times New Roman"/>
                              <w:color w:val="17365D" w:themeColor="text2" w:themeShade="BF"/>
                              <w:sz w:val="24"/>
                              <w:szCs w:val="24"/>
                              <w:lang w:eastAsia="it-IT"/>
                            </w:rPr>
                            <w:t xml:space="preserve">Artigianato </w:t>
                          </w:r>
                          <w:r w:rsidRPr="00A57427">
                            <w:rPr>
                              <w:rFonts w:asciiTheme="majorHAnsi" w:eastAsia="Times New Roman" w:hAnsiTheme="majorHAnsi" w:cs="Times New Roman"/>
                              <w:i/>
                              <w:color w:val="17365D" w:themeColor="text2" w:themeShade="BF"/>
                              <w:sz w:val="24"/>
                              <w:szCs w:val="24"/>
                              <w:lang w:eastAsia="it-IT"/>
                            </w:rPr>
                            <w:t>e della</w:t>
                          </w:r>
                          <w:r w:rsidRPr="00A57427">
                            <w:rPr>
                              <w:rFonts w:asciiTheme="majorHAnsi" w:eastAsia="Times New Roman" w:hAnsiTheme="majorHAnsi" w:cs="Times New Roman"/>
                              <w:color w:val="17365D" w:themeColor="text2" w:themeShade="BF"/>
                              <w:sz w:val="24"/>
                              <w:szCs w:val="24"/>
                              <w:lang w:eastAsia="it-IT"/>
                            </w:rPr>
                            <w:t xml:space="preserve"> Piccola </w:t>
                          </w:r>
                          <w:r w:rsidRPr="00A57427">
                            <w:rPr>
                              <w:rFonts w:asciiTheme="majorHAnsi" w:eastAsia="Times New Roman" w:hAnsiTheme="majorHAnsi" w:cs="Times New Roman"/>
                              <w:i/>
                              <w:color w:val="17365D" w:themeColor="text2" w:themeShade="BF"/>
                              <w:sz w:val="24"/>
                              <w:szCs w:val="24"/>
                              <w:lang w:eastAsia="it-IT"/>
                            </w:rPr>
                            <w:t>e</w:t>
                          </w:r>
                          <w:r w:rsidRPr="00A57427">
                            <w:rPr>
                              <w:rFonts w:asciiTheme="majorHAnsi" w:eastAsia="Times New Roman" w:hAnsiTheme="majorHAnsi" w:cs="Times New Roman"/>
                              <w:color w:val="17365D" w:themeColor="text2" w:themeShade="BF"/>
                              <w:sz w:val="24"/>
                              <w:szCs w:val="24"/>
                              <w:lang w:eastAsia="it-IT"/>
                            </w:rPr>
                            <w:t xml:space="preserve"> Media Impresa</w:t>
                          </w:r>
                        </w:p>
                        <w:p w14:paraId="28FDABD3" w14:textId="77777777" w:rsidR="00D52671" w:rsidRPr="00A57427" w:rsidRDefault="00D52671" w:rsidP="002027E7">
                          <w:pPr>
                            <w:jc w:val="center"/>
                            <w:rPr>
                              <w:rFonts w:asciiTheme="majorHAnsi" w:hAnsiTheme="majorHAnsi"/>
                              <w:color w:val="17365D" w:themeColor="text2" w:themeShade="BF"/>
                            </w:rPr>
                          </w:pPr>
                        </w:p>
                        <w:p w14:paraId="26B58FC7" w14:textId="77777777" w:rsidR="00D52671" w:rsidRPr="00A57427" w:rsidRDefault="00D52671" w:rsidP="0062420B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1E597BC5" w14:textId="77777777" w:rsidR="00D52671" w:rsidRPr="00A57427" w:rsidRDefault="00D52671" w:rsidP="0062420B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69EDEA10" w14:textId="77777777" w:rsidR="00D52671" w:rsidRPr="00A57427" w:rsidRDefault="00D52671" w:rsidP="0062420B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67395C2D" w14:textId="77777777" w:rsidR="00D52671" w:rsidRPr="00A57427" w:rsidRDefault="00D52671" w:rsidP="0062420B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6338D14A" w14:textId="77777777" w:rsidR="00D52671" w:rsidRDefault="00D52671" w:rsidP="00F76533">
                          <w:pPr>
                            <w:ind w:left="993"/>
                            <w:jc w:val="center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15C1E3A5" w14:textId="77777777" w:rsidR="00D52671" w:rsidRPr="00A57427" w:rsidRDefault="00D52671" w:rsidP="00F76533">
                          <w:pPr>
                            <w:ind w:left="993"/>
                            <w:jc w:val="center"/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4A46E9A9" w14:textId="77777777" w:rsidR="00D52671" w:rsidRPr="00A57427" w:rsidRDefault="00D52671" w:rsidP="00632B62">
                          <w:pPr>
                            <w:rPr>
                              <w:rFonts w:asciiTheme="majorHAnsi" w:eastAsia="Times New Roman" w:hAnsiTheme="majorHAnsi" w:cs="Tahoma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17547996" w14:textId="4040C402" w:rsidR="00D52671" w:rsidRDefault="008821B8" w:rsidP="00F76533">
                          <w:pPr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40"/>
                              <w:szCs w:val="40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40"/>
                              <w:szCs w:val="40"/>
                              <w:lang w:eastAsia="it-IT"/>
                            </w:rPr>
                            <w:t>INSTALLA</w:t>
                          </w:r>
                          <w:r w:rsidR="00350297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40"/>
                              <w:szCs w:val="40"/>
                              <w:lang w:eastAsia="it-IT"/>
                            </w:rPr>
                            <w:t>ZIONE IMPIANTI</w:t>
                          </w:r>
                        </w:p>
                        <w:p w14:paraId="0FAC5E64" w14:textId="12ABC95A" w:rsidR="00350297" w:rsidRPr="00350297" w:rsidRDefault="00350297" w:rsidP="00F76533">
                          <w:pPr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i/>
                              <w:iCs/>
                              <w:color w:val="002060"/>
                              <w:sz w:val="40"/>
                              <w:szCs w:val="40"/>
                              <w:lang w:eastAsia="it-IT"/>
                            </w:rPr>
                          </w:pPr>
                          <w:r w:rsidRPr="00350297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i/>
                              <w:iCs/>
                              <w:color w:val="002060"/>
                              <w:sz w:val="40"/>
                              <w:szCs w:val="40"/>
                              <w:lang w:eastAsia="it-IT"/>
                            </w:rPr>
                            <w:t>Comune che vai Burocrazia che trovi</w:t>
                          </w:r>
                        </w:p>
                        <w:p w14:paraId="63583B17" w14:textId="2AC2A155" w:rsidR="00350297" w:rsidRPr="00465A7E" w:rsidRDefault="00350297" w:rsidP="00F76533">
                          <w:pPr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40"/>
                              <w:szCs w:val="40"/>
                              <w:lang w:eastAsia="it-IT"/>
                            </w:rPr>
                          </w:pPr>
                          <w:r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40"/>
                              <w:szCs w:val="40"/>
                              <w:lang w:eastAsia="it-IT"/>
                            </w:rPr>
                            <w:t>Osservatorio 2021</w:t>
                          </w:r>
                        </w:p>
                        <w:p w14:paraId="686C4B83" w14:textId="7777777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1D99D182" w14:textId="7777777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310737CD" w14:textId="7777777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7CF48990" w14:textId="7777777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4C4E4E33" w14:textId="7777777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731AE226" w14:textId="018F7D0E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78BD2A18" w14:textId="0C04DAC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76C4E91B" w14:textId="77777777" w:rsidR="00D75E6E" w:rsidRPr="00D75E6E" w:rsidRDefault="00D75E6E" w:rsidP="00D75E6E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  <w:r w:rsidRPr="00D75E6E"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  <w:t>Guida alla compilazione e questionario</w:t>
                          </w:r>
                        </w:p>
                        <w:p w14:paraId="3149AD48" w14:textId="7777777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6962D406" w14:textId="1850E137" w:rsidR="00D52671" w:rsidRDefault="00D52671" w:rsidP="00A57427">
                          <w:pPr>
                            <w:spacing w:after="0" w:line="360" w:lineRule="auto"/>
                            <w:ind w:left="993"/>
                            <w:jc w:val="center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5A40D0A9" w14:textId="77777777" w:rsidR="00D52671" w:rsidRDefault="00D52671" w:rsidP="00350297">
                          <w:pPr>
                            <w:spacing w:after="0" w:line="360" w:lineRule="auto"/>
                            <w:rPr>
                              <w:rFonts w:asciiTheme="majorHAnsi" w:eastAsia="Times New Roman" w:hAnsiTheme="majorHAnsi" w:cs="Aharoni"/>
                              <w:b/>
                              <w:bCs/>
                              <w:color w:val="002060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14:paraId="5BF6367C" w14:textId="77777777" w:rsidR="00D52671" w:rsidRDefault="00D52671" w:rsidP="002027E7"/>
                        <w:p w14:paraId="0F95211F" w14:textId="77777777" w:rsidR="00D52671" w:rsidRDefault="00D52671" w:rsidP="002027E7"/>
                      </w:txbxContent>
                    </v:textbox>
                  </v:shape>
                </w:pict>
              </mc:Fallback>
            </mc:AlternateContent>
          </w:r>
          <w:r w:rsidR="006C36FB" w:rsidRPr="00835DE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560E701" wp14:editId="118ADFD1">
                    <wp:simplePos x="0" y="0"/>
                    <wp:positionH relativeFrom="column">
                      <wp:posOffset>-880110</wp:posOffset>
                    </wp:positionH>
                    <wp:positionV relativeFrom="paragraph">
                      <wp:posOffset>-1515110</wp:posOffset>
                    </wp:positionV>
                    <wp:extent cx="807720" cy="11049000"/>
                    <wp:effectExtent l="0" t="0" r="11430" b="19050"/>
                    <wp:wrapNone/>
                    <wp:docPr id="4" name="Rettango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7720" cy="11049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25400" algn="ctr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FFF095" w14:textId="77777777" w:rsidR="00D52671" w:rsidRPr="00BA63F2" w:rsidRDefault="00D52671" w:rsidP="00835DEA">
                                <w:pPr>
                                  <w:jc w:val="center"/>
                                  <w:rPr>
                                    <w:color w:val="FFFFFF"/>
                                    <w:sz w:val="56"/>
                                  </w:rPr>
                                </w:pPr>
                              </w:p>
                              <w:p w14:paraId="53BD6AC8" w14:textId="77777777" w:rsidR="00D52671" w:rsidRPr="00576B11" w:rsidRDefault="00D52671" w:rsidP="00835DE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 w:rsidRPr="00576B11">
                                  <w:rPr>
                                    <w:rFonts w:asciiTheme="majorHAnsi" w:hAnsiTheme="majorHAnsi"/>
                                    <w:color w:val="FFFFFF"/>
                                    <w:sz w:val="52"/>
                                    <w:szCs w:val="52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60E701" id="Rettangolo 3" o:spid="_x0000_s1027" style="position:absolute;margin-left:-69.3pt;margin-top:-119.3pt;width:63.6pt;height:8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" fillcolor="#17365d [2415]" strokecolor="#4f81bd [3204]" strokeweight="2pt">
                    <v:textbox>
                      <w:txbxContent>
                        <w:p w14:paraId="76FFF095" w14:textId="77777777" w:rsidR="00D52671" w:rsidRPr="00BA63F2" w:rsidRDefault="00D52671" w:rsidP="00835DEA">
                          <w:pPr>
                            <w:jc w:val="center"/>
                            <w:rPr>
                              <w:color w:val="FFFFFF"/>
                              <w:sz w:val="56"/>
                            </w:rPr>
                          </w:pPr>
                        </w:p>
                        <w:p w14:paraId="53BD6AC8" w14:textId="77777777" w:rsidR="00D52671" w:rsidRPr="00576B11" w:rsidRDefault="00D52671" w:rsidP="00835DEA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52"/>
                              <w:szCs w:val="52"/>
                            </w:rPr>
                          </w:pPr>
                          <w:r w:rsidRPr="00576B11">
                            <w:rPr>
                              <w:rFonts w:asciiTheme="majorHAnsi" w:hAnsiTheme="majorHAnsi"/>
                              <w:color w:val="FFFFFF"/>
                              <w:sz w:val="52"/>
                              <w:szCs w:val="52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D034759" w14:textId="77777777" w:rsidR="00C11AB0" w:rsidRDefault="00C11AB0"/>
        <w:p w14:paraId="41D504C3" w14:textId="77777777" w:rsidR="00C11AB0" w:rsidRDefault="00C11AB0"/>
        <w:p w14:paraId="604764FF" w14:textId="77777777" w:rsidR="00F76533" w:rsidRDefault="00D1435F" w:rsidP="00F76533">
          <w:pPr>
            <w:jc w:val="center"/>
            <w:rPr>
              <w:color w:val="FFFFFF" w:themeColor="background1"/>
              <w:highlight w:val="blue"/>
            </w:rPr>
          </w:pPr>
          <w:r w:rsidRPr="00A57427">
            <w:rPr>
              <w:noProof/>
              <w:highlight w:val="blue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B90F39" wp14:editId="1905E2C1">
                    <wp:simplePos x="0" y="0"/>
                    <wp:positionH relativeFrom="leftMargin">
                      <wp:align>right</wp:align>
                    </wp:positionH>
                    <wp:positionV relativeFrom="paragraph">
                      <wp:posOffset>2031270</wp:posOffset>
                    </wp:positionV>
                    <wp:extent cx="4126776" cy="674370"/>
                    <wp:effectExtent l="0" t="0" r="0" b="0"/>
                    <wp:wrapNone/>
                    <wp:docPr id="29" name="Casella di testo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4126776" cy="674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3837E7" w14:textId="6490E8B3" w:rsidR="00D52671" w:rsidRDefault="00D52671" w:rsidP="00F7653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QUESTIONARIO</w:t>
                                </w:r>
                              </w:p>
                              <w:p w14:paraId="1DC54AAD" w14:textId="77777777" w:rsidR="00D52671" w:rsidRPr="006C36FB" w:rsidRDefault="00D52671" w:rsidP="004179F4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90F39" id="Casella di testo 29" o:spid="_x0000_s1028" type="#_x0000_t202" style="position:absolute;left:0;text-align:left;margin-left:273.75pt;margin-top:159.95pt;width:324.95pt;height:53.1pt;rotation:-90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" filled="f" stroked="f" strokeweight=".5pt">
                    <v:textbox>
                      <w:txbxContent>
                        <w:p w14:paraId="0E3837E7" w14:textId="6490E8B3" w:rsidR="00D52671" w:rsidRDefault="00D52671" w:rsidP="00F76533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72"/>
                              <w:szCs w:val="72"/>
                            </w:rPr>
                            <w:t>QUESTIONARIO</w:t>
                          </w:r>
                        </w:p>
                        <w:p w14:paraId="1DC54AAD" w14:textId="77777777" w:rsidR="00D52671" w:rsidRPr="006C36FB" w:rsidRDefault="00D52671" w:rsidP="004179F4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C1156" w:rsidRPr="00A57427">
            <w:rPr>
              <w:b/>
              <w:noProof/>
              <w:highlight w:val="blue"/>
              <w:lang w:eastAsia="it-IT"/>
            </w:rPr>
            <w:drawing>
              <wp:inline distT="0" distB="0" distL="0" distR="0" wp14:anchorId="0C30D4CC" wp14:editId="48606010">
                <wp:extent cx="769620" cy="76962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11AB0" w:rsidRPr="00A57427">
            <w:rPr>
              <w:color w:val="FFFFFF" w:themeColor="background1"/>
              <w:highlight w:val="blue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9168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3C8F13" w14:textId="340D6E08" w:rsidR="00032E2B" w:rsidRPr="00032E2B" w:rsidRDefault="00032E2B">
          <w:pPr>
            <w:pStyle w:val="Titolosommario"/>
            <w:rPr>
              <w:b/>
              <w:bCs/>
              <w:color w:val="002060"/>
            </w:rPr>
          </w:pPr>
          <w:r w:rsidRPr="00032E2B">
            <w:rPr>
              <w:b/>
              <w:bCs/>
              <w:color w:val="002060"/>
            </w:rPr>
            <w:t>Sommario</w:t>
          </w:r>
        </w:p>
        <w:p w14:paraId="0242F423" w14:textId="77777777" w:rsidR="00032E2B" w:rsidRPr="00032E2B" w:rsidRDefault="00032E2B" w:rsidP="00032E2B">
          <w:pPr>
            <w:rPr>
              <w:lang w:eastAsia="it-IT"/>
            </w:rPr>
          </w:pPr>
        </w:p>
        <w:p w14:paraId="1466F05B" w14:textId="764DD254" w:rsidR="00D75E6E" w:rsidRPr="00D75E6E" w:rsidRDefault="00032E2B">
          <w:pPr>
            <w:pStyle w:val="Sommario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0070C0"/>
              <w:lang w:eastAsia="it-IT"/>
            </w:rPr>
          </w:pPr>
          <w:r w:rsidRPr="00D75E6E">
            <w:rPr>
              <w:rFonts w:asciiTheme="majorHAnsi" w:hAnsiTheme="majorHAnsi"/>
              <w:color w:val="0070C0"/>
            </w:rPr>
            <w:fldChar w:fldCharType="begin"/>
          </w:r>
          <w:r w:rsidRPr="00D75E6E">
            <w:rPr>
              <w:rFonts w:asciiTheme="majorHAnsi" w:hAnsiTheme="majorHAnsi"/>
              <w:color w:val="0070C0"/>
            </w:rPr>
            <w:instrText xml:space="preserve"> TOC \o "1-3" \h \z \u </w:instrText>
          </w:r>
          <w:r w:rsidRPr="00D75E6E">
            <w:rPr>
              <w:rFonts w:asciiTheme="majorHAnsi" w:hAnsiTheme="majorHAnsi"/>
              <w:color w:val="0070C0"/>
            </w:rPr>
            <w:fldChar w:fldCharType="separate"/>
          </w:r>
          <w:hyperlink w:anchor="_Toc71101573" w:history="1">
            <w:r w:rsidR="00D75E6E" w:rsidRPr="00D75E6E">
              <w:rPr>
                <w:rStyle w:val="Collegamentoipertestuale"/>
                <w:rFonts w:asciiTheme="majorHAnsi" w:eastAsiaTheme="majorEastAsia" w:hAnsiTheme="majorHAnsi" w:cstheme="majorBidi"/>
                <w:b/>
                <w:bCs/>
                <w:noProof/>
                <w:color w:val="0070C0"/>
              </w:rPr>
              <w:t xml:space="preserve">1. </w:t>
            </w:r>
            <w:r w:rsidR="00D75E6E" w:rsidRPr="00D75E6E">
              <w:rPr>
                <w:rStyle w:val="Collegamentoipertestuale"/>
                <w:rFonts w:asciiTheme="majorHAnsi" w:eastAsiaTheme="majorEastAsia" w:hAnsiTheme="majorHAnsi" w:cstheme="majorBidi"/>
                <w:b/>
                <w:bCs/>
                <w:noProof/>
                <w:color w:val="0070C0"/>
                <w:spacing w:val="5"/>
                <w:kern w:val="28"/>
                <w:lang w:eastAsia="it-IT"/>
              </w:rPr>
              <w:t>Guida alla compilazione</w:t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tab/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fldChar w:fldCharType="begin"/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instrText xml:space="preserve"> PAGEREF _Toc71101573 \h </w:instrText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fldChar w:fldCharType="separate"/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t>2</w:t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fldChar w:fldCharType="end"/>
            </w:r>
          </w:hyperlink>
        </w:p>
        <w:p w14:paraId="4C1F918C" w14:textId="5665A1FE" w:rsidR="00D75E6E" w:rsidRPr="00D75E6E" w:rsidRDefault="000838BE">
          <w:pPr>
            <w:pStyle w:val="Sommario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color w:val="0070C0"/>
              <w:lang w:eastAsia="it-IT"/>
            </w:rPr>
          </w:pPr>
          <w:hyperlink w:anchor="_Toc71101574" w:history="1">
            <w:r w:rsidR="00D75E6E" w:rsidRPr="00D75E6E">
              <w:rPr>
                <w:rStyle w:val="Collegamentoipertestuale"/>
                <w:rFonts w:asciiTheme="majorHAnsi" w:eastAsiaTheme="majorEastAsia" w:hAnsiTheme="majorHAnsi" w:cstheme="majorBidi"/>
                <w:b/>
                <w:bCs/>
                <w:noProof/>
                <w:color w:val="0070C0"/>
              </w:rPr>
              <w:t xml:space="preserve">2. </w:t>
            </w:r>
            <w:r w:rsidR="00D75E6E" w:rsidRPr="00D75E6E">
              <w:rPr>
                <w:rStyle w:val="Collegamentoipertestuale"/>
                <w:rFonts w:asciiTheme="majorHAnsi" w:eastAsiaTheme="majorEastAsia" w:hAnsiTheme="majorHAnsi" w:cstheme="majorBidi"/>
                <w:b/>
                <w:bCs/>
                <w:noProof/>
                <w:color w:val="0070C0"/>
                <w:spacing w:val="5"/>
                <w:kern w:val="28"/>
                <w:lang w:eastAsia="it-IT"/>
              </w:rPr>
              <w:t>Questionario</w:t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tab/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fldChar w:fldCharType="begin"/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instrText xml:space="preserve"> PAGEREF _Toc71101574 \h </w:instrText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fldChar w:fldCharType="separate"/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t>6</w:t>
            </w:r>
            <w:r w:rsidR="00D75E6E" w:rsidRPr="00D75E6E">
              <w:rPr>
                <w:rFonts w:asciiTheme="majorHAnsi" w:hAnsiTheme="majorHAnsi"/>
                <w:noProof/>
                <w:webHidden/>
                <w:color w:val="0070C0"/>
              </w:rPr>
              <w:fldChar w:fldCharType="end"/>
            </w:r>
          </w:hyperlink>
        </w:p>
        <w:p w14:paraId="6949BC71" w14:textId="721F946E" w:rsidR="00032E2B" w:rsidRDefault="00032E2B">
          <w:r w:rsidRPr="00D75E6E">
            <w:rPr>
              <w:rFonts w:asciiTheme="majorHAnsi" w:hAnsiTheme="majorHAnsi"/>
              <w:b/>
              <w:bCs/>
              <w:color w:val="0070C0"/>
            </w:rPr>
            <w:fldChar w:fldCharType="end"/>
          </w:r>
        </w:p>
      </w:sdtContent>
    </w:sdt>
    <w:p w14:paraId="483A8334" w14:textId="77777777" w:rsidR="00032E2B" w:rsidRDefault="00032E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65D62C26" w14:textId="77777777" w:rsidR="00D75E6E" w:rsidRPr="00D75E6E" w:rsidRDefault="00D75E6E" w:rsidP="00D75E6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002060"/>
          <w:sz w:val="32"/>
          <w:szCs w:val="32"/>
        </w:rPr>
      </w:pPr>
      <w:bookmarkStart w:id="1" w:name="_Toc71100839"/>
      <w:bookmarkStart w:id="2" w:name="_Toc71101573"/>
      <w:r w:rsidRPr="00D75E6E">
        <w:rPr>
          <w:rFonts w:asciiTheme="majorHAnsi" w:eastAsiaTheme="majorEastAsia" w:hAnsiTheme="majorHAnsi" w:cstheme="majorBidi"/>
          <w:b/>
          <w:bCs/>
          <w:color w:val="002060"/>
          <w:sz w:val="32"/>
          <w:szCs w:val="32"/>
        </w:rPr>
        <w:lastRenderedPageBreak/>
        <w:t xml:space="preserve">1. </w:t>
      </w:r>
      <w:r w:rsidRPr="00D75E6E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2"/>
          <w:szCs w:val="32"/>
          <w:lang w:eastAsia="it-IT"/>
        </w:rPr>
        <w:t>Guida alla compilazione</w:t>
      </w:r>
      <w:bookmarkEnd w:id="1"/>
      <w:bookmarkEnd w:id="2"/>
    </w:p>
    <w:p w14:paraId="7C5F8448" w14:textId="77777777" w:rsidR="00282DE6" w:rsidRPr="00282DE6" w:rsidRDefault="00282DE6" w:rsidP="00282DE6"/>
    <w:p w14:paraId="715BFB43" w14:textId="714CD050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L’Osservatorio </w:t>
      </w:r>
      <w:r w:rsidR="00FC5658">
        <w:rPr>
          <w:rFonts w:ascii="Cambria" w:hAnsi="Cambria"/>
          <w:color w:val="002060"/>
          <w:sz w:val="24"/>
          <w:szCs w:val="24"/>
        </w:rPr>
        <w:t>“</w:t>
      </w:r>
      <w:r w:rsidRPr="00282DE6">
        <w:rPr>
          <w:rFonts w:ascii="Cambria" w:hAnsi="Cambria"/>
          <w:color w:val="002060"/>
          <w:sz w:val="24"/>
          <w:szCs w:val="24"/>
        </w:rPr>
        <w:t>Comune che vai burocrazia che trovi</w:t>
      </w:r>
      <w:r w:rsidR="00FC5658">
        <w:rPr>
          <w:rFonts w:ascii="Cambria" w:hAnsi="Cambria"/>
          <w:color w:val="002060"/>
          <w:sz w:val="24"/>
          <w:szCs w:val="24"/>
        </w:rPr>
        <w:t>”</w:t>
      </w:r>
      <w:r w:rsidRPr="00282DE6">
        <w:rPr>
          <w:rFonts w:ascii="Cambria" w:hAnsi="Cambria"/>
          <w:color w:val="002060"/>
          <w:sz w:val="24"/>
          <w:szCs w:val="24"/>
        </w:rPr>
        <w:t>, giunto alla terza edizione, è un progetto volto a monitorare il peso della burocrazia sulle imprese.</w:t>
      </w:r>
    </w:p>
    <w:p w14:paraId="47C044E0" w14:textId="79C810B6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>Quest</w:t>
      </w:r>
      <w:r w:rsidR="00F12687">
        <w:rPr>
          <w:rFonts w:ascii="Cambria" w:hAnsi="Cambria"/>
          <w:color w:val="002060"/>
          <w:sz w:val="24"/>
          <w:szCs w:val="24"/>
        </w:rPr>
        <w:t>’anno</w:t>
      </w:r>
      <w:r w:rsidRPr="00282DE6">
        <w:rPr>
          <w:rFonts w:ascii="Cambria" w:hAnsi="Cambria"/>
          <w:color w:val="002060"/>
          <w:sz w:val="24"/>
          <w:szCs w:val="24"/>
        </w:rPr>
        <w:t xml:space="preserve"> l’indagine si</w:t>
      </w:r>
      <w:r w:rsidR="00F12687">
        <w:rPr>
          <w:rFonts w:ascii="Cambria" w:hAnsi="Cambria"/>
          <w:color w:val="002060"/>
          <w:sz w:val="24"/>
          <w:szCs w:val="24"/>
        </w:rPr>
        <w:t xml:space="preserve"> </w:t>
      </w:r>
      <w:r w:rsidRPr="00282DE6">
        <w:rPr>
          <w:rFonts w:ascii="Cambria" w:hAnsi="Cambria"/>
          <w:color w:val="002060"/>
          <w:sz w:val="24"/>
          <w:szCs w:val="24"/>
        </w:rPr>
        <w:t>occup</w:t>
      </w:r>
      <w:r w:rsidR="00F12687">
        <w:rPr>
          <w:rFonts w:ascii="Cambria" w:hAnsi="Cambria"/>
          <w:color w:val="002060"/>
          <w:sz w:val="24"/>
          <w:szCs w:val="24"/>
        </w:rPr>
        <w:t>a di alcuni aspetti</w:t>
      </w:r>
      <w:r w:rsidRPr="00282DE6">
        <w:rPr>
          <w:rFonts w:ascii="Cambria" w:hAnsi="Cambria"/>
          <w:color w:val="002060"/>
          <w:sz w:val="24"/>
          <w:szCs w:val="24"/>
        </w:rPr>
        <w:t xml:space="preserve"> </w:t>
      </w:r>
      <w:r w:rsidR="00F12687">
        <w:rPr>
          <w:rFonts w:ascii="Cambria" w:hAnsi="Cambria"/>
          <w:color w:val="002060"/>
          <w:sz w:val="24"/>
          <w:szCs w:val="24"/>
        </w:rPr>
        <w:t>legati al</w:t>
      </w:r>
      <w:r w:rsidRPr="00282DE6">
        <w:rPr>
          <w:rFonts w:ascii="Cambria" w:hAnsi="Cambria"/>
          <w:color w:val="002060"/>
          <w:sz w:val="24"/>
          <w:szCs w:val="24"/>
        </w:rPr>
        <w:t>la transizione ecologica. Il fine è quello di monitorare il peso della burocrazia su un tema centrale rispetto alle politiche dell’imminente futuro, capace - se supportato da un coerente quadro legislativo e di contesto - di tradursi in una grande opportunità per le piccole imprese che intendano accettare la sfida della sostenibilità e dell’economia circolare. A tal proposito, abbiamo deciso di circoscrivere l’oggetto dell’indagine a due realtà tipiche del mondo dell’artigianato e della piccola impresa, quali l’installazione di impianti e il settore della moda.</w:t>
      </w:r>
    </w:p>
    <w:p w14:paraId="4C80B72D" w14:textId="49365145" w:rsidR="00282DE6" w:rsidRPr="00282DE6" w:rsidRDefault="00B83399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L</w:t>
      </w:r>
      <w:r w:rsidR="00282DE6" w:rsidRPr="00282DE6">
        <w:rPr>
          <w:rFonts w:ascii="Cambria" w:hAnsi="Cambria"/>
          <w:color w:val="002060"/>
          <w:sz w:val="24"/>
          <w:szCs w:val="24"/>
        </w:rPr>
        <w:t>’obiettiv</w:t>
      </w:r>
      <w:r>
        <w:rPr>
          <w:rFonts w:ascii="Cambria" w:hAnsi="Cambria"/>
          <w:color w:val="002060"/>
          <w:sz w:val="24"/>
          <w:szCs w:val="24"/>
        </w:rPr>
        <w:t>o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dell’indagine non è far emergere casi di cattiva burocrazia, bensì evidenziare le differenze in termini di costi, tempi ed enti coinvolti, oltre che le diverse interpretazioni e prassi esistenti nel panorama amministrativo italiano. </w:t>
      </w:r>
    </w:p>
    <w:p w14:paraId="78F8C09C" w14:textId="77777777" w:rsidR="00282DE6" w:rsidRPr="00282DE6" w:rsidRDefault="00282DE6" w:rsidP="00282DE6">
      <w:pPr>
        <w:rPr>
          <w:color w:val="002060"/>
        </w:rPr>
      </w:pPr>
    </w:p>
    <w:p w14:paraId="0979382D" w14:textId="5AD4DCFF" w:rsidR="00282DE6" w:rsidRPr="00282DE6" w:rsidRDefault="00D75E6E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D75E6E">
        <w:rPr>
          <w:rFonts w:asciiTheme="majorHAnsi" w:hAnsiTheme="majorHAnsi"/>
          <w:b/>
          <w:bCs/>
          <w:color w:val="0070C0"/>
          <w:sz w:val="26"/>
          <w:szCs w:val="26"/>
        </w:rPr>
        <w:t>Oggetto dell’indagine.</w:t>
      </w:r>
      <w:r w:rsidRPr="00A808B4">
        <w:rPr>
          <w:rFonts w:asciiTheme="majorHAnsi" w:hAnsiTheme="majorHAnsi"/>
          <w:b/>
          <w:bCs/>
          <w:color w:val="0070C0"/>
          <w:sz w:val="24"/>
          <w:szCs w:val="24"/>
        </w:rPr>
        <w:t xml:space="preserve"> </w:t>
      </w:r>
      <w:r w:rsidR="00282DE6" w:rsidRPr="00282DE6">
        <w:rPr>
          <w:rFonts w:ascii="Cambria" w:hAnsi="Cambria"/>
          <w:color w:val="002060"/>
          <w:sz w:val="24"/>
          <w:szCs w:val="24"/>
        </w:rPr>
        <w:t>Per indagare al meglio le problematiche sottese alla transizione ecologica nei settori dell’installazione impianti, abbiamo elaborato un questionario che raccoglierà informazioni quali-quantitative sui principali segmenti dell</w:t>
      </w:r>
      <w:r w:rsidR="008F554E">
        <w:rPr>
          <w:rFonts w:ascii="Cambria" w:hAnsi="Cambria"/>
          <w:color w:val="002060"/>
          <w:sz w:val="24"/>
          <w:szCs w:val="24"/>
        </w:rPr>
        <w:t>’</w:t>
      </w:r>
      <w:r w:rsidR="00282DE6" w:rsidRPr="00282DE6">
        <w:rPr>
          <w:rFonts w:ascii="Cambria" w:hAnsi="Cambria"/>
          <w:color w:val="002060"/>
          <w:sz w:val="24"/>
          <w:szCs w:val="24"/>
        </w:rPr>
        <w:t>attività.</w:t>
      </w:r>
    </w:p>
    <w:p w14:paraId="0A6CCAF3" w14:textId="5C6BB726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Attraverso il vostro fondamentale contributo abbiamo l’ambizione di implementare la </w:t>
      </w:r>
      <w:r w:rsidR="000838BE">
        <w:rPr>
          <w:rFonts w:ascii="Cambria" w:hAnsi="Cambria"/>
          <w:color w:val="002060"/>
          <w:sz w:val="24"/>
          <w:szCs w:val="24"/>
        </w:rPr>
        <w:t>“</w:t>
      </w:r>
      <w:r w:rsidRPr="00282DE6">
        <w:rPr>
          <w:rFonts w:ascii="Cambria" w:hAnsi="Cambria"/>
          <w:color w:val="002060"/>
          <w:sz w:val="24"/>
          <w:szCs w:val="24"/>
        </w:rPr>
        <w:t>banca dati</w:t>
      </w:r>
      <w:r w:rsidR="000838BE">
        <w:rPr>
          <w:rFonts w:ascii="Cambria" w:hAnsi="Cambria"/>
          <w:color w:val="002060"/>
          <w:sz w:val="24"/>
          <w:szCs w:val="24"/>
        </w:rPr>
        <w:t>”</w:t>
      </w:r>
      <w:r w:rsidRPr="00282DE6">
        <w:rPr>
          <w:rFonts w:ascii="Cambria" w:hAnsi="Cambria"/>
          <w:color w:val="002060"/>
          <w:sz w:val="24"/>
          <w:szCs w:val="24"/>
        </w:rPr>
        <w:t xml:space="preserve"> sulla burocrazia</w:t>
      </w:r>
      <w:r w:rsidR="008F554E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qualificando il lavoro di analisi e proposte che accompagneranno la successiva azione di rappresentanza.</w:t>
      </w:r>
    </w:p>
    <w:p w14:paraId="7FCCFEE6" w14:textId="36FFFD3D" w:rsidR="00282DE6" w:rsidRPr="00282DE6" w:rsidRDefault="00282DE6" w:rsidP="008F554E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Questo obiettivo è raggiungibile solo mettendo a sistema </w:t>
      </w:r>
      <w:r w:rsidR="008F554E">
        <w:rPr>
          <w:rFonts w:ascii="Cambria" w:hAnsi="Cambria"/>
          <w:color w:val="002060"/>
          <w:sz w:val="24"/>
          <w:szCs w:val="24"/>
        </w:rPr>
        <w:t>il patrimonio di</w:t>
      </w:r>
      <w:r w:rsidRPr="00282DE6">
        <w:rPr>
          <w:rFonts w:ascii="Cambria" w:hAnsi="Cambria"/>
          <w:color w:val="002060"/>
          <w:sz w:val="24"/>
          <w:szCs w:val="24"/>
        </w:rPr>
        <w:t xml:space="preserve"> conoscenze, competenze e professionalità diffus</w:t>
      </w:r>
      <w:r w:rsidR="008F554E">
        <w:rPr>
          <w:rFonts w:ascii="Cambria" w:hAnsi="Cambria"/>
          <w:color w:val="002060"/>
          <w:sz w:val="24"/>
          <w:szCs w:val="24"/>
        </w:rPr>
        <w:t>o</w:t>
      </w:r>
      <w:r w:rsidRPr="00282DE6">
        <w:rPr>
          <w:rFonts w:ascii="Cambria" w:hAnsi="Cambria"/>
          <w:color w:val="002060"/>
          <w:sz w:val="24"/>
          <w:szCs w:val="24"/>
        </w:rPr>
        <w:t xml:space="preserve"> in ogni associazione territoriale della Confederazione</w:t>
      </w:r>
      <w:r w:rsidR="008F554E">
        <w:rPr>
          <w:rFonts w:ascii="Cambria" w:hAnsi="Cambria"/>
          <w:color w:val="002060"/>
          <w:sz w:val="24"/>
          <w:szCs w:val="24"/>
        </w:rPr>
        <w:t>.</w:t>
      </w:r>
    </w:p>
    <w:p w14:paraId="765BB7C2" w14:textId="6084ED5E" w:rsidR="00282DE6" w:rsidRPr="00282DE6" w:rsidRDefault="0073571C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Al fine di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</w:t>
      </w:r>
      <w:r w:rsidR="008F554E">
        <w:rPr>
          <w:rFonts w:ascii="Cambria" w:hAnsi="Cambria"/>
          <w:color w:val="002060"/>
          <w:sz w:val="24"/>
          <w:szCs w:val="24"/>
        </w:rPr>
        <w:t>consentire il confronto e l’analisi delle informazioni che verranno raccolte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, </w:t>
      </w:r>
      <w:r w:rsidR="008F554E">
        <w:rPr>
          <w:rFonts w:ascii="Cambria" w:hAnsi="Cambria"/>
          <w:color w:val="002060"/>
          <w:sz w:val="24"/>
          <w:szCs w:val="24"/>
        </w:rPr>
        <w:t>il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questionario</w:t>
      </w:r>
      <w:r w:rsidR="008F554E">
        <w:rPr>
          <w:rFonts w:ascii="Cambria" w:hAnsi="Cambria"/>
          <w:color w:val="002060"/>
          <w:sz w:val="24"/>
          <w:szCs w:val="24"/>
        </w:rPr>
        <w:t xml:space="preserve"> che segue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</w:t>
      </w:r>
      <w:r w:rsidR="008F554E">
        <w:rPr>
          <w:rFonts w:ascii="Cambria" w:hAnsi="Cambria"/>
          <w:color w:val="002060"/>
          <w:sz w:val="24"/>
          <w:szCs w:val="24"/>
        </w:rPr>
        <w:t>individua un’</w:t>
      </w:r>
      <w:r w:rsidR="00282DE6" w:rsidRPr="008F554E">
        <w:rPr>
          <w:rFonts w:ascii="Cambria" w:hAnsi="Cambria"/>
          <w:b/>
          <w:bCs/>
          <w:color w:val="002060"/>
          <w:sz w:val="24"/>
          <w:szCs w:val="24"/>
        </w:rPr>
        <w:t>impresa tipo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</w:t>
      </w:r>
      <w:r w:rsidR="008F554E">
        <w:rPr>
          <w:rFonts w:ascii="Cambria" w:hAnsi="Cambria"/>
          <w:color w:val="002060"/>
          <w:sz w:val="24"/>
          <w:szCs w:val="24"/>
        </w:rPr>
        <w:t>da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ten</w:t>
      </w:r>
      <w:r w:rsidR="008F554E">
        <w:rPr>
          <w:rFonts w:ascii="Cambria" w:hAnsi="Cambria"/>
          <w:color w:val="002060"/>
          <w:sz w:val="24"/>
          <w:szCs w:val="24"/>
        </w:rPr>
        <w:t>ere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in considerazione per </w:t>
      </w:r>
      <w:r w:rsidR="008F554E">
        <w:rPr>
          <w:rFonts w:ascii="Cambria" w:hAnsi="Cambria"/>
          <w:color w:val="002060"/>
          <w:sz w:val="24"/>
          <w:szCs w:val="24"/>
        </w:rPr>
        <w:t>la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corretta compilazione.</w:t>
      </w:r>
    </w:p>
    <w:p w14:paraId="66B48CE2" w14:textId="77777777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lastRenderedPageBreak/>
        <w:t xml:space="preserve">Gli adempimenti individuati nelle varie sezioni sono di carattere meramente indicativo, ma non esaustivo, quindi si richiede di specificare ogni ulteriore onere, documento o procedura riscontrata a livello locale che differisce dalla normativa nazionale. </w:t>
      </w:r>
    </w:p>
    <w:p w14:paraId="378DB9EE" w14:textId="77777777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I valori da indicare nelle risposte non devono essere riferiti ai casi problematici o più costosi, ma a ciò che accade solitamente nel territorio di riferimento. </w:t>
      </w:r>
    </w:p>
    <w:p w14:paraId="322B7F51" w14:textId="08B2E203" w:rsidR="009E155D" w:rsidRDefault="009E155D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La descrizione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di situazioni particolari </w:t>
      </w:r>
      <w:r>
        <w:rPr>
          <w:rFonts w:ascii="Cambria" w:hAnsi="Cambria"/>
          <w:color w:val="002060"/>
          <w:sz w:val="24"/>
          <w:szCs w:val="24"/>
        </w:rPr>
        <w:t>va riportata nelle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apposite sezioni presenti ne</w:t>
      </w:r>
      <w:r>
        <w:rPr>
          <w:rFonts w:ascii="Cambria" w:hAnsi="Cambria"/>
          <w:color w:val="002060"/>
          <w:sz w:val="24"/>
          <w:szCs w:val="24"/>
        </w:rPr>
        <w:t>l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questionari</w:t>
      </w:r>
      <w:r>
        <w:rPr>
          <w:rFonts w:ascii="Cambria" w:hAnsi="Cambria"/>
          <w:color w:val="002060"/>
          <w:sz w:val="24"/>
          <w:szCs w:val="24"/>
        </w:rPr>
        <w:t>o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. </w:t>
      </w:r>
    </w:p>
    <w:p w14:paraId="519539AC" w14:textId="77777777" w:rsidR="00D75E6E" w:rsidRPr="00282DE6" w:rsidRDefault="00D75E6E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</w:p>
    <w:p w14:paraId="656A488D" w14:textId="1EAF1785" w:rsidR="00282DE6" w:rsidRPr="00D75E6E" w:rsidRDefault="00D75E6E" w:rsidP="00D75E6E">
      <w:pPr>
        <w:spacing w:line="360" w:lineRule="auto"/>
        <w:jc w:val="both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D75E6E">
        <w:rPr>
          <w:rFonts w:asciiTheme="majorHAnsi" w:hAnsiTheme="majorHAnsi"/>
          <w:b/>
          <w:bCs/>
          <w:color w:val="0070C0"/>
          <w:sz w:val="26"/>
          <w:szCs w:val="26"/>
        </w:rPr>
        <w:t>Attività oggetto di indagine: installazione di un impianto di climatizzazione estiva e invernale e di un impianto fotovoltaico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 xml:space="preserve">. </w:t>
      </w:r>
      <w:r w:rsidR="00282DE6" w:rsidRPr="00282DE6">
        <w:rPr>
          <w:rFonts w:ascii="Cambria" w:hAnsi="Cambria"/>
          <w:color w:val="002060"/>
          <w:sz w:val="24"/>
          <w:szCs w:val="24"/>
        </w:rPr>
        <w:t>La tipologia di impresa a cui fare riferimento nella compilazione delle risposte opera nel settore elettrico e/o termoidraulico</w:t>
      </w:r>
      <w:r w:rsidR="002B7E88">
        <w:rPr>
          <w:rFonts w:ascii="Cambria" w:hAnsi="Cambria"/>
          <w:color w:val="002060"/>
          <w:sz w:val="24"/>
          <w:szCs w:val="24"/>
        </w:rPr>
        <w:t>,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ed installa principalmente impianti non soggetti a progettazione da parte di un professionista. Per questo motivo il questionario è diviso in tre sezioni, di cui due dedicate specificamente all’installazione di impianti FER e a quella di impianti di climatizzazione e una a carattere generale per entrambe le attività.</w:t>
      </w:r>
    </w:p>
    <w:p w14:paraId="4C06C638" w14:textId="5E8990C5" w:rsidR="0043783F" w:rsidRDefault="0043783F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43783F">
        <w:rPr>
          <w:rFonts w:ascii="Cambria" w:hAnsi="Cambria"/>
          <w:color w:val="002060"/>
          <w:sz w:val="24"/>
          <w:szCs w:val="24"/>
        </w:rPr>
        <w:t xml:space="preserve">Prima di passare alle specifiche richieste, si precisa che occorre inserire nell’apposita casella il comune capoluogo </w:t>
      </w:r>
      <w:r>
        <w:rPr>
          <w:rFonts w:ascii="Cambria" w:hAnsi="Cambria"/>
          <w:color w:val="002060"/>
          <w:sz w:val="24"/>
          <w:szCs w:val="24"/>
        </w:rPr>
        <w:t>del territorio</w:t>
      </w:r>
      <w:r w:rsidRPr="0043783F">
        <w:rPr>
          <w:rFonts w:ascii="Cambria" w:hAnsi="Cambria"/>
          <w:color w:val="002060"/>
          <w:sz w:val="24"/>
          <w:szCs w:val="24"/>
        </w:rPr>
        <w:t xml:space="preserve"> di riferimento.</w:t>
      </w:r>
    </w:p>
    <w:p w14:paraId="396E42FB" w14:textId="5145AFB1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La prima </w:t>
      </w:r>
      <w:r w:rsidR="000838BE">
        <w:rPr>
          <w:rFonts w:ascii="Cambria" w:hAnsi="Cambria"/>
          <w:color w:val="002060"/>
          <w:sz w:val="24"/>
          <w:szCs w:val="24"/>
        </w:rPr>
        <w:t>parte</w:t>
      </w:r>
      <w:r w:rsidRPr="00282DE6">
        <w:rPr>
          <w:rFonts w:ascii="Cambria" w:hAnsi="Cambria"/>
          <w:color w:val="002060"/>
          <w:sz w:val="24"/>
          <w:szCs w:val="24"/>
        </w:rPr>
        <w:t xml:space="preserve"> (</w:t>
      </w:r>
      <w:r w:rsidRPr="00282DE6">
        <w:rPr>
          <w:rFonts w:ascii="Cambria" w:hAnsi="Cambria"/>
          <w:b/>
          <w:bCs/>
          <w:color w:val="002060"/>
          <w:sz w:val="24"/>
          <w:szCs w:val="24"/>
        </w:rPr>
        <w:t>domande da 1 a 7</w:t>
      </w:r>
      <w:r w:rsidRPr="00282DE6">
        <w:rPr>
          <w:rFonts w:ascii="Cambria" w:hAnsi="Cambria"/>
          <w:color w:val="002060"/>
          <w:sz w:val="24"/>
          <w:szCs w:val="24"/>
        </w:rPr>
        <w:t xml:space="preserve">) ha ad oggetto la qualificazione degli installatori di impianti fotovoltaici. Il decreto legislativo </w:t>
      </w:r>
      <w:r w:rsidR="00D75E6E">
        <w:rPr>
          <w:rFonts w:ascii="Cambria" w:hAnsi="Cambria"/>
          <w:color w:val="002060"/>
          <w:sz w:val="24"/>
          <w:szCs w:val="24"/>
        </w:rPr>
        <w:t xml:space="preserve">n. </w:t>
      </w:r>
      <w:r w:rsidRPr="00282DE6">
        <w:rPr>
          <w:rFonts w:ascii="Cambria" w:hAnsi="Cambria"/>
          <w:color w:val="002060"/>
          <w:sz w:val="24"/>
          <w:szCs w:val="24"/>
        </w:rPr>
        <w:t>28/2011</w:t>
      </w:r>
      <w:r w:rsidR="004005F9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che regola la qualificazione di installatore di impianti a fonti energia rinnovabile (FER)</w:t>
      </w:r>
      <w:r w:rsidR="004005F9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prevede un percorso formativo e di aggiornamento al quale devono sottoporsi obbligatoriamente i professionisti del settore per poter mantenere l’abilitazione. In particolare, l’art. 15 del d.lgs. 28/2001 </w:t>
      </w:r>
      <w:r w:rsidR="004005F9">
        <w:rPr>
          <w:rFonts w:ascii="Cambria" w:hAnsi="Cambria"/>
          <w:color w:val="002060"/>
          <w:sz w:val="24"/>
          <w:szCs w:val="24"/>
        </w:rPr>
        <w:t>consente</w:t>
      </w:r>
      <w:r w:rsidRPr="00282DE6">
        <w:rPr>
          <w:rFonts w:ascii="Cambria" w:hAnsi="Cambria"/>
          <w:color w:val="002060"/>
          <w:sz w:val="24"/>
          <w:szCs w:val="24"/>
        </w:rPr>
        <w:t xml:space="preserve"> il mantenimento della qualificazione ottenuta </w:t>
      </w:r>
      <w:r w:rsidR="004005F9">
        <w:rPr>
          <w:rFonts w:ascii="Cambria" w:hAnsi="Cambria"/>
          <w:color w:val="002060"/>
          <w:sz w:val="24"/>
          <w:szCs w:val="24"/>
        </w:rPr>
        <w:t>attraverso</w:t>
      </w:r>
      <w:r w:rsidRPr="00282DE6">
        <w:rPr>
          <w:rFonts w:ascii="Cambria" w:hAnsi="Cambria"/>
          <w:color w:val="002060"/>
          <w:sz w:val="24"/>
          <w:szCs w:val="24"/>
        </w:rPr>
        <w:t xml:space="preserve"> la frequenza obbligatoria di 16 ore di aggiornamento ogni 3 anni. </w:t>
      </w:r>
    </w:p>
    <w:p w14:paraId="374D19DC" w14:textId="588F3240" w:rsidR="00282DE6" w:rsidRPr="00282DE6" w:rsidRDefault="004005F9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Sebbene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</w:t>
      </w:r>
      <w:r>
        <w:rPr>
          <w:rFonts w:ascii="Cambria" w:hAnsi="Cambria"/>
          <w:color w:val="002060"/>
          <w:sz w:val="24"/>
          <w:szCs w:val="24"/>
        </w:rPr>
        <w:t>tale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corso assum</w:t>
      </w:r>
      <w:r>
        <w:rPr>
          <w:rFonts w:ascii="Cambria" w:hAnsi="Cambria"/>
          <w:color w:val="002060"/>
          <w:sz w:val="24"/>
          <w:szCs w:val="24"/>
        </w:rPr>
        <w:t>a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una grande importanza</w:t>
      </w:r>
      <w:r>
        <w:rPr>
          <w:rFonts w:ascii="Cambria" w:hAnsi="Cambria"/>
          <w:color w:val="002060"/>
          <w:sz w:val="24"/>
          <w:szCs w:val="24"/>
        </w:rPr>
        <w:t xml:space="preserve"> per gli operatori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, </w:t>
      </w:r>
      <w:r>
        <w:rPr>
          <w:rFonts w:ascii="Cambria" w:hAnsi="Cambria"/>
          <w:color w:val="002060"/>
          <w:sz w:val="24"/>
          <w:szCs w:val="24"/>
        </w:rPr>
        <w:t xml:space="preserve">la sua 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attivazione non è uniforme in tutte le regioni. </w:t>
      </w:r>
      <w:r>
        <w:rPr>
          <w:rFonts w:ascii="Cambria" w:hAnsi="Cambria"/>
          <w:color w:val="002060"/>
          <w:sz w:val="24"/>
          <w:szCs w:val="24"/>
        </w:rPr>
        <w:t>Ragion per cui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è opportuno conoscere cosa accade nelle varie regioni in merito ai corsi di aggiornamento.</w:t>
      </w:r>
    </w:p>
    <w:p w14:paraId="23E5E14B" w14:textId="78DAC0B6" w:rsidR="00282DE6" w:rsidRPr="00282DE6" w:rsidRDefault="00E40B23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lastRenderedPageBreak/>
        <w:t>Stante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la </w:t>
      </w:r>
      <w:r>
        <w:rPr>
          <w:rFonts w:ascii="Cambria" w:hAnsi="Cambria"/>
          <w:color w:val="002060"/>
          <w:sz w:val="24"/>
          <w:szCs w:val="24"/>
        </w:rPr>
        <w:t>previsione di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sanzioni in caso di mancato aggiornamento</w:t>
      </w:r>
      <w:r>
        <w:rPr>
          <w:rFonts w:ascii="Cambria" w:hAnsi="Cambria"/>
          <w:color w:val="002060"/>
          <w:sz w:val="24"/>
          <w:szCs w:val="24"/>
        </w:rPr>
        <w:t>,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non vi è alcuno strumento ufficiale che permetta di verificare se l’operatore ne possegga o meno il relativo attestato. A</w:t>
      </w:r>
      <w:r>
        <w:rPr>
          <w:rFonts w:ascii="Cambria" w:hAnsi="Cambria"/>
          <w:color w:val="002060"/>
          <w:sz w:val="24"/>
          <w:szCs w:val="24"/>
        </w:rPr>
        <w:t>l riguardo</w:t>
      </w:r>
      <w:r w:rsidR="00282DE6" w:rsidRPr="00282DE6">
        <w:rPr>
          <w:rFonts w:ascii="Cambria" w:hAnsi="Cambria"/>
          <w:color w:val="002060"/>
          <w:sz w:val="24"/>
          <w:szCs w:val="24"/>
        </w:rPr>
        <w:t xml:space="preserve"> le domande sono volte a conoscere l’ente incaricato di tenere il certificato di aggiornamento e ad evidenziare problematiche o peculiarità nelle prassi locali.</w:t>
      </w:r>
    </w:p>
    <w:p w14:paraId="4500C1F4" w14:textId="0E860362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La seconda </w:t>
      </w:r>
      <w:r w:rsidR="000838BE">
        <w:rPr>
          <w:rFonts w:ascii="Cambria" w:hAnsi="Cambria"/>
          <w:color w:val="002060"/>
          <w:sz w:val="24"/>
          <w:szCs w:val="24"/>
        </w:rPr>
        <w:t>parte</w:t>
      </w:r>
      <w:r w:rsidRPr="00282DE6">
        <w:rPr>
          <w:rFonts w:ascii="Cambria" w:hAnsi="Cambria"/>
          <w:color w:val="002060"/>
          <w:sz w:val="24"/>
          <w:szCs w:val="24"/>
        </w:rPr>
        <w:t xml:space="preserve"> (</w:t>
      </w:r>
      <w:r w:rsidRPr="00282DE6">
        <w:rPr>
          <w:rFonts w:ascii="Cambria" w:hAnsi="Cambria"/>
          <w:b/>
          <w:bCs/>
          <w:color w:val="002060"/>
          <w:sz w:val="24"/>
          <w:szCs w:val="24"/>
        </w:rPr>
        <w:t>domande da 8 a 21</w:t>
      </w:r>
      <w:r w:rsidRPr="00282DE6">
        <w:rPr>
          <w:rFonts w:ascii="Cambria" w:hAnsi="Cambria"/>
          <w:color w:val="002060"/>
          <w:sz w:val="24"/>
          <w:szCs w:val="24"/>
        </w:rPr>
        <w:t xml:space="preserve">) </w:t>
      </w:r>
      <w:r w:rsidR="00E40B23">
        <w:rPr>
          <w:rFonts w:ascii="Cambria" w:hAnsi="Cambria"/>
          <w:color w:val="002060"/>
          <w:sz w:val="24"/>
          <w:szCs w:val="24"/>
        </w:rPr>
        <w:t>attenziona</w:t>
      </w:r>
      <w:r w:rsidRPr="00282DE6">
        <w:rPr>
          <w:rFonts w:ascii="Cambria" w:hAnsi="Cambria"/>
          <w:color w:val="002060"/>
          <w:sz w:val="24"/>
          <w:szCs w:val="24"/>
        </w:rPr>
        <w:t xml:space="preserve"> il catasto degli impianti termici e l’installazione di impianti di climatizzazione estiva e invernale. </w:t>
      </w:r>
    </w:p>
    <w:p w14:paraId="491D80F6" w14:textId="3B5277BD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Il catasto degli impianti termici (CIT) è una raccolta informatica, costituita dalle singole </w:t>
      </w:r>
      <w:r w:rsidR="00D75E6E">
        <w:rPr>
          <w:rFonts w:ascii="Cambria" w:hAnsi="Cambria"/>
          <w:color w:val="002060"/>
          <w:sz w:val="24"/>
          <w:szCs w:val="24"/>
        </w:rPr>
        <w:t>r</w:t>
      </w:r>
      <w:r w:rsidRPr="00282DE6">
        <w:rPr>
          <w:rFonts w:ascii="Cambria" w:hAnsi="Cambria"/>
          <w:color w:val="002060"/>
          <w:sz w:val="24"/>
          <w:szCs w:val="24"/>
        </w:rPr>
        <w:t>egioni italiane, attraverso la quale sono censiti gli impianti termici che si trovano in un dato territorio.</w:t>
      </w:r>
      <w:r w:rsidRPr="00282DE6">
        <w:rPr>
          <w:rFonts w:ascii="Cambria" w:hAnsi="Cambria"/>
          <w:color w:val="002060"/>
        </w:rPr>
        <w:t xml:space="preserve"> </w:t>
      </w:r>
      <w:r w:rsidRPr="00282DE6">
        <w:rPr>
          <w:rFonts w:ascii="Cambria" w:hAnsi="Cambria"/>
          <w:color w:val="002060"/>
          <w:sz w:val="24"/>
          <w:szCs w:val="24"/>
        </w:rPr>
        <w:t xml:space="preserve">Le </w:t>
      </w:r>
      <w:r w:rsidR="00D75E6E">
        <w:rPr>
          <w:rFonts w:ascii="Cambria" w:hAnsi="Cambria"/>
          <w:color w:val="002060"/>
          <w:sz w:val="24"/>
          <w:szCs w:val="24"/>
        </w:rPr>
        <w:t>r</w:t>
      </w:r>
      <w:r w:rsidRPr="00282DE6">
        <w:rPr>
          <w:rFonts w:ascii="Cambria" w:hAnsi="Cambria"/>
          <w:color w:val="002060"/>
          <w:sz w:val="24"/>
          <w:szCs w:val="24"/>
        </w:rPr>
        <w:t>egioni hanno provveduto alla sua istituzione gradualmente e, per questo, le domande sono volte a conoscere cosa accade nella regione di riferimento e da cosa è composto il catasto.</w:t>
      </w:r>
    </w:p>
    <w:p w14:paraId="0BE9369C" w14:textId="3F27016F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Il CIT viene usato dalla Pubblica Amministrazione per gestire gli apparecchi </w:t>
      </w:r>
      <w:r w:rsidR="00E40B23">
        <w:rPr>
          <w:rFonts w:ascii="Cambria" w:hAnsi="Cambria"/>
          <w:color w:val="002060"/>
          <w:sz w:val="24"/>
          <w:szCs w:val="24"/>
        </w:rPr>
        <w:t>presenti</w:t>
      </w:r>
      <w:r w:rsidRPr="00282DE6">
        <w:rPr>
          <w:rFonts w:ascii="Cambria" w:hAnsi="Cambria"/>
          <w:color w:val="002060"/>
          <w:sz w:val="24"/>
          <w:szCs w:val="24"/>
        </w:rPr>
        <w:t xml:space="preserve"> sui territori: permette agli ispettori di capire se sono installati secondo la normativa sull’installazione di impianti termici (D.P.R. 74/2013), oppure se i lavori non sono eseguiti ad arte e, quindi, si rende necessaria una sanzione. </w:t>
      </w:r>
    </w:p>
    <w:p w14:paraId="0CE0BEF7" w14:textId="2A99FF37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Le </w:t>
      </w:r>
      <w:r w:rsidR="00D75E6E">
        <w:rPr>
          <w:rFonts w:ascii="Cambria" w:hAnsi="Cambria"/>
          <w:color w:val="002060"/>
          <w:sz w:val="24"/>
          <w:szCs w:val="24"/>
        </w:rPr>
        <w:t>r</w:t>
      </w:r>
      <w:r w:rsidRPr="00282DE6">
        <w:rPr>
          <w:rFonts w:ascii="Cambria" w:hAnsi="Cambria"/>
          <w:color w:val="002060"/>
          <w:sz w:val="24"/>
          <w:szCs w:val="24"/>
        </w:rPr>
        <w:t>egioni, nell'ambito delle proprie competenze territoriali, ed eventualmente attraverso organismi accreditati, assolvono i compiti relativ</w:t>
      </w:r>
      <w:r w:rsidR="00513600">
        <w:rPr>
          <w:rFonts w:ascii="Cambria" w:hAnsi="Cambria"/>
          <w:color w:val="002060"/>
          <w:sz w:val="24"/>
          <w:szCs w:val="24"/>
        </w:rPr>
        <w:t>i</w:t>
      </w:r>
      <w:r w:rsidRPr="00282DE6">
        <w:rPr>
          <w:rFonts w:ascii="Cambria" w:hAnsi="Cambria"/>
          <w:color w:val="002060"/>
          <w:sz w:val="24"/>
          <w:szCs w:val="24"/>
        </w:rPr>
        <w:t xml:space="preserve"> alle Ispezioni sugli impianti termici richiesti dal D.P.R. 16 aprile 2013, n° 74. </w:t>
      </w:r>
      <w:r w:rsidR="00513600">
        <w:rPr>
          <w:rFonts w:ascii="Cambria" w:hAnsi="Cambria"/>
          <w:color w:val="002060"/>
          <w:sz w:val="24"/>
          <w:szCs w:val="24"/>
        </w:rPr>
        <w:t>Tali compiti</w:t>
      </w:r>
      <w:r w:rsidRPr="00282DE6">
        <w:rPr>
          <w:rFonts w:ascii="Cambria" w:hAnsi="Cambria"/>
          <w:color w:val="002060"/>
          <w:sz w:val="24"/>
          <w:szCs w:val="24"/>
        </w:rPr>
        <w:t xml:space="preserve"> possono essere assolti da diverse autorità, ciascuna per il proprio ambito territoriale di competenza: </w:t>
      </w:r>
      <w:r w:rsidR="00D75E6E">
        <w:rPr>
          <w:rFonts w:ascii="Cambria" w:hAnsi="Cambria"/>
          <w:color w:val="002060"/>
          <w:sz w:val="24"/>
          <w:szCs w:val="24"/>
        </w:rPr>
        <w:t>r</w:t>
      </w:r>
      <w:r w:rsidRPr="00282DE6">
        <w:rPr>
          <w:rFonts w:ascii="Cambria" w:hAnsi="Cambria"/>
          <w:color w:val="002060"/>
          <w:sz w:val="24"/>
          <w:szCs w:val="24"/>
        </w:rPr>
        <w:t xml:space="preserve">egioni, </w:t>
      </w:r>
      <w:r w:rsidR="00D75E6E">
        <w:rPr>
          <w:rFonts w:ascii="Cambria" w:hAnsi="Cambria"/>
          <w:color w:val="002060"/>
          <w:sz w:val="24"/>
          <w:szCs w:val="24"/>
        </w:rPr>
        <w:t>c</w:t>
      </w:r>
      <w:r w:rsidRPr="00282DE6">
        <w:rPr>
          <w:rFonts w:ascii="Cambria" w:hAnsi="Cambria"/>
          <w:color w:val="002060"/>
          <w:sz w:val="24"/>
          <w:szCs w:val="24"/>
        </w:rPr>
        <w:t xml:space="preserve">omuni e altri </w:t>
      </w:r>
      <w:r w:rsidR="00D75E6E">
        <w:rPr>
          <w:rFonts w:ascii="Cambria" w:hAnsi="Cambria"/>
          <w:color w:val="002060"/>
          <w:sz w:val="24"/>
          <w:szCs w:val="24"/>
        </w:rPr>
        <w:t>o</w:t>
      </w:r>
      <w:r w:rsidRPr="00282DE6">
        <w:rPr>
          <w:rFonts w:ascii="Cambria" w:hAnsi="Cambria"/>
          <w:color w:val="002060"/>
          <w:sz w:val="24"/>
          <w:szCs w:val="24"/>
        </w:rPr>
        <w:t>rganismi. In alcuni casi</w:t>
      </w:r>
      <w:r w:rsidR="0022762B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le </w:t>
      </w:r>
      <w:r w:rsidR="00D75E6E">
        <w:rPr>
          <w:rFonts w:ascii="Cambria" w:hAnsi="Cambria"/>
          <w:color w:val="002060"/>
          <w:sz w:val="24"/>
          <w:szCs w:val="24"/>
        </w:rPr>
        <w:t>p</w:t>
      </w:r>
      <w:r w:rsidRPr="00282DE6">
        <w:rPr>
          <w:rFonts w:ascii="Cambria" w:hAnsi="Cambria"/>
          <w:color w:val="002060"/>
          <w:sz w:val="24"/>
          <w:szCs w:val="24"/>
        </w:rPr>
        <w:t xml:space="preserve">rovince e i </w:t>
      </w:r>
      <w:r w:rsidR="00D75E6E">
        <w:rPr>
          <w:rFonts w:ascii="Cambria" w:hAnsi="Cambria"/>
          <w:color w:val="002060"/>
          <w:sz w:val="24"/>
          <w:szCs w:val="24"/>
        </w:rPr>
        <w:t>c</w:t>
      </w:r>
      <w:r w:rsidRPr="00282DE6">
        <w:rPr>
          <w:rFonts w:ascii="Cambria" w:hAnsi="Cambria"/>
          <w:color w:val="002060"/>
          <w:sz w:val="24"/>
          <w:szCs w:val="24"/>
        </w:rPr>
        <w:t>omuni hanno creato sistemi autonomi e indipendenti, con regole molto diverse tra loro per tempistiche</w:t>
      </w:r>
      <w:r w:rsidR="0022762B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modalità di espletamento delle campagne di controllo degli impianti, versamento dei relativi tributi (i cosiddetti «bollini»)</w:t>
      </w:r>
      <w:r w:rsidR="0022762B">
        <w:rPr>
          <w:rFonts w:ascii="Cambria" w:hAnsi="Cambria"/>
          <w:color w:val="002060"/>
          <w:sz w:val="24"/>
          <w:szCs w:val="24"/>
        </w:rPr>
        <w:t xml:space="preserve"> e</w:t>
      </w:r>
      <w:r w:rsidRPr="00282DE6">
        <w:rPr>
          <w:rFonts w:ascii="Cambria" w:hAnsi="Cambria"/>
          <w:color w:val="002060"/>
          <w:sz w:val="24"/>
          <w:szCs w:val="24"/>
        </w:rPr>
        <w:t xml:space="preserve"> sanzioni nei confronti dei soggetti inadempienti. Forti dell’incertezza e del caos burocratico, molte autorità territoriali continuano a comportarsi secondo regole proprie. Per questo, le domande sono volte a conoscere eventuali peculiarità previste a livello locale rispetto alla tempistica con la quale avvengono i controlli e i soggetti deputati ad eseguirli.</w:t>
      </w:r>
    </w:p>
    <w:p w14:paraId="250AB75D" w14:textId="0E66E1BA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>La parte terza introduce due sezioni di carattere generale riferite alla dichiarazione di conformità degli impianti (</w:t>
      </w:r>
      <w:r w:rsidRPr="00282DE6">
        <w:rPr>
          <w:rFonts w:ascii="Cambria" w:hAnsi="Cambria"/>
          <w:b/>
          <w:bCs/>
          <w:color w:val="002060"/>
          <w:sz w:val="24"/>
          <w:szCs w:val="24"/>
        </w:rPr>
        <w:t>domande da 22 a 24</w:t>
      </w:r>
      <w:r w:rsidRPr="00282DE6">
        <w:rPr>
          <w:rFonts w:ascii="Cambria" w:hAnsi="Cambria"/>
          <w:color w:val="002060"/>
          <w:sz w:val="24"/>
          <w:szCs w:val="24"/>
        </w:rPr>
        <w:t xml:space="preserve">) e </w:t>
      </w:r>
      <w:r w:rsidR="0022762B">
        <w:rPr>
          <w:rFonts w:ascii="Cambria" w:hAnsi="Cambria"/>
          <w:color w:val="002060"/>
          <w:sz w:val="24"/>
          <w:szCs w:val="24"/>
        </w:rPr>
        <w:t>alla</w:t>
      </w:r>
      <w:r w:rsidRPr="00282DE6">
        <w:rPr>
          <w:rFonts w:ascii="Cambria" w:hAnsi="Cambria"/>
          <w:color w:val="002060"/>
          <w:sz w:val="24"/>
          <w:szCs w:val="24"/>
        </w:rPr>
        <w:t xml:space="preserve"> gestione dei rifiuti (</w:t>
      </w:r>
      <w:r w:rsidRPr="00282DE6">
        <w:rPr>
          <w:rFonts w:ascii="Cambria" w:hAnsi="Cambria"/>
          <w:b/>
          <w:bCs/>
          <w:color w:val="002060"/>
          <w:sz w:val="24"/>
          <w:szCs w:val="24"/>
        </w:rPr>
        <w:t>da 24 a 30</w:t>
      </w:r>
      <w:r w:rsidRPr="00282DE6">
        <w:rPr>
          <w:rFonts w:ascii="Cambria" w:hAnsi="Cambria"/>
          <w:color w:val="002060"/>
          <w:sz w:val="24"/>
          <w:szCs w:val="24"/>
        </w:rPr>
        <w:t>).</w:t>
      </w:r>
    </w:p>
    <w:p w14:paraId="7309F903" w14:textId="64971A47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>In particolare</w:t>
      </w:r>
      <w:r w:rsidR="0022762B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</w:t>
      </w:r>
      <w:r w:rsidR="0022762B">
        <w:rPr>
          <w:rFonts w:ascii="Cambria" w:hAnsi="Cambria"/>
          <w:color w:val="002060"/>
          <w:sz w:val="24"/>
          <w:szCs w:val="24"/>
        </w:rPr>
        <w:t>il questionario</w:t>
      </w:r>
      <w:r w:rsidRPr="00282DE6">
        <w:rPr>
          <w:rFonts w:ascii="Cambria" w:hAnsi="Cambria"/>
          <w:color w:val="002060"/>
          <w:sz w:val="24"/>
          <w:szCs w:val="24"/>
        </w:rPr>
        <w:t xml:space="preserve"> indaga l’iter procedurale della dichiarazione di conformità</w:t>
      </w:r>
      <w:r w:rsidR="0022762B">
        <w:rPr>
          <w:rFonts w:ascii="Cambria" w:hAnsi="Cambria"/>
          <w:color w:val="002060"/>
          <w:sz w:val="24"/>
          <w:szCs w:val="24"/>
        </w:rPr>
        <w:t xml:space="preserve"> (DICO)</w:t>
      </w:r>
      <w:r w:rsidRPr="00282DE6">
        <w:rPr>
          <w:rFonts w:ascii="Cambria" w:hAnsi="Cambria"/>
          <w:color w:val="002060"/>
          <w:sz w:val="24"/>
          <w:szCs w:val="24"/>
        </w:rPr>
        <w:t xml:space="preserve"> in termini di costi e tenuta</w:t>
      </w:r>
      <w:r w:rsidR="0022762B">
        <w:rPr>
          <w:rFonts w:ascii="Cambria" w:hAnsi="Cambria"/>
          <w:color w:val="002060"/>
          <w:sz w:val="24"/>
          <w:szCs w:val="24"/>
        </w:rPr>
        <w:t>. La DICO, infatti, i</w:t>
      </w:r>
      <w:r w:rsidRPr="00282DE6">
        <w:rPr>
          <w:rFonts w:ascii="Cambria" w:hAnsi="Cambria"/>
          <w:color w:val="002060"/>
          <w:sz w:val="24"/>
          <w:szCs w:val="24"/>
        </w:rPr>
        <w:t xml:space="preserve">n alcuni casi viene inviata al SUAP (sportello unico), </w:t>
      </w:r>
      <w:r w:rsidRPr="00282DE6">
        <w:rPr>
          <w:rFonts w:ascii="Cambria" w:hAnsi="Cambria"/>
          <w:color w:val="002060"/>
          <w:sz w:val="24"/>
          <w:szCs w:val="24"/>
        </w:rPr>
        <w:lastRenderedPageBreak/>
        <w:t>in altri al distributore o</w:t>
      </w:r>
      <w:r w:rsidR="0022762B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ancora</w:t>
      </w:r>
      <w:r w:rsidR="0022762B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viene conservata e tenuta sull’impianto e messa a disposizione </w:t>
      </w:r>
      <w:r w:rsidR="0022762B">
        <w:rPr>
          <w:rFonts w:ascii="Cambria" w:hAnsi="Cambria"/>
          <w:color w:val="002060"/>
          <w:sz w:val="24"/>
          <w:szCs w:val="24"/>
        </w:rPr>
        <w:t>per i</w:t>
      </w:r>
      <w:r w:rsidRPr="00282DE6">
        <w:rPr>
          <w:rFonts w:ascii="Cambria" w:hAnsi="Cambria"/>
          <w:color w:val="002060"/>
          <w:sz w:val="24"/>
          <w:szCs w:val="24"/>
        </w:rPr>
        <w:t xml:space="preserve"> controlli.</w:t>
      </w:r>
    </w:p>
    <w:p w14:paraId="64577B55" w14:textId="35B72D75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Quanto alla gestione dei rifiuti, si indaga l’onerosità della tenuta di registro di carico e scarico, formulario e MUD sia con riferimento al costo dei diritti che a quelli di segreteria. </w:t>
      </w:r>
    </w:p>
    <w:p w14:paraId="0B23681D" w14:textId="429B9B6A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Inoltre, tenendo presente la specificità dei rifiuti trattati dagli installatori, </w:t>
      </w:r>
      <w:r w:rsidR="0022762B">
        <w:rPr>
          <w:rFonts w:ascii="Cambria" w:hAnsi="Cambria"/>
          <w:color w:val="002060"/>
          <w:sz w:val="24"/>
          <w:szCs w:val="24"/>
        </w:rPr>
        <w:t xml:space="preserve">interessa conoscere </w:t>
      </w:r>
      <w:r w:rsidRPr="00282DE6">
        <w:rPr>
          <w:rFonts w:ascii="Cambria" w:hAnsi="Cambria"/>
          <w:color w:val="002060"/>
          <w:sz w:val="24"/>
          <w:szCs w:val="24"/>
        </w:rPr>
        <w:t>quali sono le autorità deputate al controllo e quali sono le particolari complessità legate proprio alla gestione di queste tipologie di rifiuto.</w:t>
      </w:r>
    </w:p>
    <w:p w14:paraId="685DDA27" w14:textId="54AA84CD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>Per brevità</w:t>
      </w:r>
      <w:r w:rsidR="00D75E6E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si fa riferimento al trasporto dal luogo di produzione a quello della sede dell’impresa e alla gestione dei RAEE</w:t>
      </w:r>
      <w:r w:rsidR="00290289">
        <w:rPr>
          <w:rFonts w:ascii="Cambria" w:hAnsi="Cambria"/>
          <w:color w:val="002060"/>
          <w:sz w:val="24"/>
          <w:szCs w:val="24"/>
        </w:rPr>
        <w:t>.</w:t>
      </w:r>
      <w:r w:rsidRPr="00282DE6">
        <w:rPr>
          <w:rFonts w:ascii="Cambria" w:hAnsi="Cambria"/>
          <w:color w:val="002060"/>
          <w:sz w:val="24"/>
          <w:szCs w:val="24"/>
        </w:rPr>
        <w:t xml:space="preserve"> </w:t>
      </w:r>
      <w:r w:rsidR="00290289">
        <w:rPr>
          <w:rFonts w:ascii="Cambria" w:hAnsi="Cambria"/>
          <w:color w:val="002060"/>
          <w:sz w:val="24"/>
          <w:szCs w:val="24"/>
        </w:rPr>
        <w:t>T</w:t>
      </w:r>
      <w:r w:rsidRPr="00282DE6">
        <w:rPr>
          <w:rFonts w:ascii="Cambria" w:hAnsi="Cambria"/>
          <w:color w:val="002060"/>
          <w:sz w:val="24"/>
          <w:szCs w:val="24"/>
        </w:rPr>
        <w:t>uttavia l’elenco non è esaustivo e rappresenta ancora una volta una base per approfondire eventuali casi peculiari accaduti nel vostro territorio, che vi chiediamo di segnalare nell’apposito riquadro (</w:t>
      </w:r>
      <w:r w:rsidRPr="00290289">
        <w:rPr>
          <w:rFonts w:ascii="Cambria" w:hAnsi="Cambria"/>
          <w:b/>
          <w:bCs/>
          <w:color w:val="002060"/>
          <w:sz w:val="24"/>
          <w:szCs w:val="24"/>
        </w:rPr>
        <w:t>domanda 30</w:t>
      </w:r>
      <w:r w:rsidRPr="00282DE6">
        <w:rPr>
          <w:rFonts w:ascii="Cambria" w:hAnsi="Cambria"/>
          <w:color w:val="002060"/>
          <w:sz w:val="24"/>
          <w:szCs w:val="24"/>
        </w:rPr>
        <w:t>).</w:t>
      </w:r>
    </w:p>
    <w:p w14:paraId="7386FE27" w14:textId="7F2D54CA" w:rsidR="00282DE6" w:rsidRPr="00282DE6" w:rsidRDefault="00282DE6" w:rsidP="00282DE6">
      <w:pPr>
        <w:spacing w:line="360" w:lineRule="auto"/>
        <w:jc w:val="both"/>
        <w:rPr>
          <w:rFonts w:ascii="Cambria" w:hAnsi="Cambria"/>
          <w:color w:val="002060"/>
          <w:sz w:val="24"/>
          <w:szCs w:val="24"/>
        </w:rPr>
      </w:pPr>
      <w:r w:rsidRPr="00282DE6">
        <w:rPr>
          <w:rFonts w:ascii="Cambria" w:hAnsi="Cambria"/>
          <w:color w:val="002060"/>
          <w:sz w:val="24"/>
          <w:szCs w:val="24"/>
        </w:rPr>
        <w:t xml:space="preserve">Da ultimo, la </w:t>
      </w:r>
      <w:r w:rsidRPr="00290289">
        <w:rPr>
          <w:rFonts w:ascii="Cambria" w:hAnsi="Cambria"/>
          <w:b/>
          <w:bCs/>
          <w:color w:val="002060"/>
          <w:sz w:val="24"/>
          <w:szCs w:val="24"/>
        </w:rPr>
        <w:t>domanda 31</w:t>
      </w:r>
      <w:r w:rsidRPr="00282DE6">
        <w:rPr>
          <w:rFonts w:ascii="Cambria" w:hAnsi="Cambria"/>
          <w:color w:val="002060"/>
          <w:sz w:val="24"/>
          <w:szCs w:val="24"/>
        </w:rPr>
        <w:t xml:space="preserve"> è volta a conoscere le vostre proposte di semplificazione relativamente alle tematiche affrontate durante il questionario</w:t>
      </w:r>
      <w:r w:rsidR="00290289">
        <w:rPr>
          <w:rFonts w:ascii="Cambria" w:hAnsi="Cambria"/>
          <w:color w:val="002060"/>
          <w:sz w:val="24"/>
          <w:szCs w:val="24"/>
        </w:rPr>
        <w:t>,</w:t>
      </w:r>
      <w:r w:rsidRPr="00282DE6">
        <w:rPr>
          <w:rFonts w:ascii="Cambria" w:hAnsi="Cambria"/>
          <w:color w:val="002060"/>
          <w:sz w:val="24"/>
          <w:szCs w:val="24"/>
        </w:rPr>
        <w:t xml:space="preserve"> </w:t>
      </w:r>
      <w:r w:rsidR="00290289">
        <w:rPr>
          <w:rFonts w:ascii="Cambria" w:hAnsi="Cambria"/>
          <w:color w:val="002060"/>
          <w:sz w:val="24"/>
          <w:szCs w:val="24"/>
        </w:rPr>
        <w:t xml:space="preserve">al fine di </w:t>
      </w:r>
      <w:r w:rsidRPr="00282DE6">
        <w:rPr>
          <w:rFonts w:ascii="Cambria" w:hAnsi="Cambria"/>
          <w:color w:val="002060"/>
          <w:sz w:val="24"/>
          <w:szCs w:val="24"/>
        </w:rPr>
        <w:t>alleggerire o migliorare l’attività dell’installazione di impianti. Il riferimento è alla normativa, ai procedimenti e ai costi.</w:t>
      </w:r>
    </w:p>
    <w:p w14:paraId="25EDCC1F" w14:textId="77777777" w:rsidR="00282DE6" w:rsidRDefault="00282DE6">
      <w:pPr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br w:type="page"/>
      </w:r>
    </w:p>
    <w:p w14:paraId="5D6903B1" w14:textId="77777777" w:rsidR="00D75E6E" w:rsidRPr="00D75E6E" w:rsidRDefault="00D75E6E" w:rsidP="00D75E6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2"/>
          <w:szCs w:val="32"/>
          <w:lang w:eastAsia="it-IT"/>
        </w:rPr>
      </w:pPr>
      <w:bookmarkStart w:id="3" w:name="_Toc71100840"/>
      <w:bookmarkStart w:id="4" w:name="_Toc71101574"/>
      <w:r w:rsidRPr="00D75E6E">
        <w:rPr>
          <w:rFonts w:asciiTheme="majorHAnsi" w:eastAsiaTheme="majorEastAsia" w:hAnsiTheme="majorHAnsi" w:cstheme="majorBidi"/>
          <w:b/>
          <w:bCs/>
          <w:color w:val="002060"/>
          <w:sz w:val="32"/>
          <w:szCs w:val="32"/>
        </w:rPr>
        <w:lastRenderedPageBreak/>
        <w:t xml:space="preserve">2. </w:t>
      </w:r>
      <w:r w:rsidRPr="00D75E6E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2"/>
          <w:szCs w:val="32"/>
          <w:lang w:eastAsia="it-IT"/>
        </w:rPr>
        <w:t>Questionario</w:t>
      </w:r>
      <w:bookmarkEnd w:id="3"/>
      <w:bookmarkEnd w:id="4"/>
    </w:p>
    <w:p w14:paraId="73153F3D" w14:textId="77777777" w:rsidR="00032E2B" w:rsidRDefault="00032E2B" w:rsidP="002F73BC">
      <w:pPr>
        <w:jc w:val="center"/>
        <w:rPr>
          <w:rFonts w:ascii="Cambria" w:hAnsi="Cambria"/>
          <w:b/>
          <w:bCs/>
          <w:color w:val="002060"/>
          <w:sz w:val="28"/>
          <w:szCs w:val="28"/>
        </w:rPr>
      </w:pPr>
    </w:p>
    <w:p w14:paraId="2D4F9DA4" w14:textId="5D8D8117" w:rsidR="002F73BC" w:rsidRPr="00D75E6E" w:rsidRDefault="002F73BC" w:rsidP="00D75E6E">
      <w:pPr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 w:rsidRPr="00D75E6E">
        <w:rPr>
          <w:rFonts w:ascii="Cambria" w:hAnsi="Cambria"/>
          <w:b/>
          <w:bCs/>
          <w:color w:val="0070C0"/>
          <w:sz w:val="28"/>
          <w:szCs w:val="28"/>
        </w:rPr>
        <w:t xml:space="preserve">ATTIVITÀ: INSTALLAZIONE DI UN IMPIANTO </w:t>
      </w:r>
      <w:r w:rsidR="00F91954" w:rsidRPr="00D75E6E">
        <w:rPr>
          <w:rFonts w:ascii="Cambria" w:hAnsi="Cambria"/>
          <w:b/>
          <w:bCs/>
          <w:color w:val="0070C0"/>
          <w:sz w:val="28"/>
          <w:szCs w:val="28"/>
        </w:rPr>
        <w:t xml:space="preserve">DI CLIMATIZZAZIONE ESTIVA E INVERNALE E DI UN IMPIANTO </w:t>
      </w:r>
      <w:r w:rsidRPr="00D75E6E">
        <w:rPr>
          <w:rFonts w:ascii="Cambria" w:hAnsi="Cambria"/>
          <w:b/>
          <w:bCs/>
          <w:color w:val="0070C0"/>
          <w:sz w:val="28"/>
          <w:szCs w:val="28"/>
        </w:rPr>
        <w:t>FOTOVOLTAICO</w:t>
      </w:r>
    </w:p>
    <w:p w14:paraId="6CD89928" w14:textId="77777777" w:rsidR="002F73BC" w:rsidRPr="002F73BC" w:rsidRDefault="002F73BC" w:rsidP="002F73BC">
      <w:pPr>
        <w:jc w:val="center"/>
        <w:rPr>
          <w:rFonts w:ascii="Cambria" w:hAnsi="Cambria"/>
          <w:b/>
          <w:bCs/>
          <w:color w:val="002060"/>
          <w:sz w:val="28"/>
          <w:szCs w:val="28"/>
        </w:rPr>
      </w:pPr>
    </w:p>
    <w:p w14:paraId="6F4BBC2C" w14:textId="6DEED51A" w:rsidR="00F76533" w:rsidRDefault="002F73BC" w:rsidP="002F73BC">
      <w:pPr>
        <w:spacing w:after="240"/>
        <w:jc w:val="both"/>
        <w:rPr>
          <w:rFonts w:ascii="Cambria" w:hAnsi="Cambria"/>
          <w:color w:val="002060"/>
          <w:sz w:val="24"/>
          <w:szCs w:val="24"/>
        </w:rPr>
      </w:pPr>
      <w:r w:rsidRPr="00C93832">
        <w:rPr>
          <w:rFonts w:ascii="Cambria" w:hAnsi="Cambria"/>
          <w:b/>
          <w:bCs/>
          <w:color w:val="002060"/>
          <w:sz w:val="24"/>
          <w:szCs w:val="24"/>
        </w:rPr>
        <w:t xml:space="preserve">Fattispecie tipo: </w:t>
      </w:r>
      <w:r w:rsidRPr="00C93832">
        <w:rPr>
          <w:rFonts w:ascii="Cambria" w:hAnsi="Cambria"/>
          <w:color w:val="002060"/>
          <w:sz w:val="24"/>
          <w:szCs w:val="24"/>
        </w:rPr>
        <w:t xml:space="preserve">Impresa che opera nel settore </w:t>
      </w:r>
      <w:r w:rsidR="00F91954">
        <w:rPr>
          <w:rFonts w:ascii="Cambria" w:hAnsi="Cambria"/>
          <w:color w:val="002060"/>
          <w:sz w:val="24"/>
          <w:szCs w:val="24"/>
        </w:rPr>
        <w:t xml:space="preserve">elettrico e/o </w:t>
      </w:r>
      <w:r w:rsidRPr="00C93832">
        <w:rPr>
          <w:rFonts w:ascii="Cambria" w:hAnsi="Cambria"/>
          <w:color w:val="002060"/>
          <w:sz w:val="24"/>
          <w:szCs w:val="24"/>
        </w:rPr>
        <w:t xml:space="preserve">termoidraulico </w:t>
      </w:r>
      <w:r>
        <w:rPr>
          <w:rFonts w:ascii="Cambria" w:hAnsi="Cambria"/>
          <w:color w:val="002060"/>
          <w:sz w:val="24"/>
          <w:szCs w:val="24"/>
        </w:rPr>
        <w:t xml:space="preserve">ed installa principalmente impianti </w:t>
      </w:r>
      <w:r w:rsidR="00F91954">
        <w:rPr>
          <w:rFonts w:ascii="Cambria" w:hAnsi="Cambria"/>
          <w:color w:val="002060"/>
          <w:sz w:val="24"/>
          <w:szCs w:val="24"/>
        </w:rPr>
        <w:t>non soggetti a progettazione da parte di un professionista</w:t>
      </w:r>
    </w:p>
    <w:p w14:paraId="6309A4B1" w14:textId="4DBB7575" w:rsidR="002F73BC" w:rsidRPr="00BA70F8" w:rsidRDefault="002F73BC" w:rsidP="002F73BC">
      <w:pPr>
        <w:spacing w:after="240"/>
        <w:jc w:val="both"/>
        <w:rPr>
          <w:rFonts w:ascii="Cambria" w:hAnsi="Cambria"/>
          <w:color w:val="002060"/>
          <w:sz w:val="24"/>
          <w:szCs w:val="24"/>
        </w:rPr>
      </w:pPr>
      <w:r w:rsidRPr="00CA7C1F">
        <w:rPr>
          <w:rFonts w:ascii="Cambria" w:hAnsi="Cambria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825F65" wp14:editId="2B95E60B">
                <wp:simplePos x="0" y="0"/>
                <wp:positionH relativeFrom="margin">
                  <wp:align>right</wp:align>
                </wp:positionH>
                <wp:positionV relativeFrom="paragraph">
                  <wp:posOffset>298014</wp:posOffset>
                </wp:positionV>
                <wp:extent cx="3657600" cy="285750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DCDB" w14:textId="77777777" w:rsidR="00D52671" w:rsidRPr="00CA7C1F" w:rsidRDefault="00D52671" w:rsidP="00F76533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5F65" id="Casella di testo 2" o:spid="_x0000_s1029" type="#_x0000_t202" style="position:absolute;left:0;text-align:left;margin-left:236.8pt;margin-top:23.45pt;width:4in;height:2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">
                <v:textbox>
                  <w:txbxContent>
                    <w:p w14:paraId="32E7DCDB" w14:textId="77777777" w:rsidR="00D52671" w:rsidRPr="00CA7C1F" w:rsidRDefault="00D52671" w:rsidP="00F76533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EC58A" w14:textId="4FA7D57A" w:rsidR="00F76533" w:rsidRPr="00BA70F8" w:rsidRDefault="00F76533" w:rsidP="00F76533">
      <w:pPr>
        <w:pStyle w:val="Paragrafoelenco"/>
        <w:ind w:left="0"/>
        <w:rPr>
          <w:rFonts w:ascii="Cambria" w:hAnsi="Cambria"/>
          <w:color w:val="002060"/>
          <w:sz w:val="24"/>
          <w:szCs w:val="24"/>
        </w:rPr>
      </w:pPr>
      <w:r w:rsidRPr="00BA70F8">
        <w:rPr>
          <w:rFonts w:ascii="Cambria" w:hAnsi="Cambria"/>
          <w:color w:val="002060"/>
          <w:sz w:val="24"/>
          <w:szCs w:val="24"/>
        </w:rPr>
        <w:t xml:space="preserve">I. Indicare il comune </w:t>
      </w:r>
      <w:r w:rsidR="003C4D36">
        <w:rPr>
          <w:rFonts w:ascii="Cambria" w:hAnsi="Cambria"/>
          <w:color w:val="002060"/>
          <w:sz w:val="24"/>
          <w:szCs w:val="24"/>
        </w:rPr>
        <w:t xml:space="preserve">capoluogo </w:t>
      </w:r>
      <w:r w:rsidRPr="00BA70F8">
        <w:rPr>
          <w:rFonts w:ascii="Cambria" w:hAnsi="Cambria"/>
          <w:color w:val="002060"/>
          <w:sz w:val="24"/>
          <w:szCs w:val="24"/>
        </w:rPr>
        <w:t>di riferimento</w:t>
      </w:r>
      <w:r>
        <w:rPr>
          <w:rFonts w:ascii="Cambria" w:hAnsi="Cambria"/>
          <w:color w:val="002060"/>
          <w:sz w:val="24"/>
          <w:szCs w:val="24"/>
        </w:rPr>
        <w:t xml:space="preserve"> </w:t>
      </w:r>
    </w:p>
    <w:p w14:paraId="656D2C27" w14:textId="77777777" w:rsidR="00F76533" w:rsidRPr="002F73BC" w:rsidRDefault="00F76533" w:rsidP="002F73BC">
      <w:pPr>
        <w:spacing w:after="120"/>
        <w:jc w:val="both"/>
        <w:rPr>
          <w:rFonts w:ascii="Cambria" w:hAnsi="Cambria"/>
          <w:color w:val="002060"/>
          <w:sz w:val="24"/>
          <w:szCs w:val="24"/>
        </w:rPr>
      </w:pPr>
    </w:p>
    <w:p w14:paraId="106F4700" w14:textId="173D6798" w:rsidR="00D75E6E" w:rsidRDefault="003C4D36" w:rsidP="003C4D36">
      <w:pPr>
        <w:spacing w:after="0" w:line="360" w:lineRule="auto"/>
        <w:contextualSpacing/>
        <w:jc w:val="center"/>
        <w:rPr>
          <w:rFonts w:ascii="Cambria" w:hAnsi="Cambria" w:cstheme="minorHAnsi"/>
          <w:b/>
          <w:bCs/>
          <w:color w:val="FF0000"/>
          <w:sz w:val="28"/>
          <w:szCs w:val="28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</w:rPr>
        <w:t xml:space="preserve">PARTE I </w:t>
      </w:r>
    </w:p>
    <w:p w14:paraId="29BBEE8A" w14:textId="591B581C" w:rsidR="00D75E6E" w:rsidRDefault="00D75E6E" w:rsidP="003C4D36">
      <w:pPr>
        <w:spacing w:after="0" w:line="360" w:lineRule="auto"/>
        <w:contextualSpacing/>
        <w:jc w:val="center"/>
        <w:rPr>
          <w:rFonts w:ascii="Cambria" w:hAnsi="Cambria" w:cstheme="minorHAnsi"/>
          <w:b/>
          <w:bCs/>
          <w:color w:val="FF0000"/>
          <w:sz w:val="28"/>
          <w:szCs w:val="28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</w:rPr>
        <w:t>INSTALLAZIONE DI UN IMPIANTO FOTOVOLTAICO</w:t>
      </w:r>
    </w:p>
    <w:p w14:paraId="490BDB04" w14:textId="77777777" w:rsidR="00D75E6E" w:rsidRDefault="00D75E6E" w:rsidP="00D75E6E">
      <w:pPr>
        <w:spacing w:after="0" w:line="360" w:lineRule="auto"/>
        <w:contextualSpacing/>
        <w:rPr>
          <w:rFonts w:ascii="Cambria" w:hAnsi="Cambria" w:cstheme="minorHAnsi"/>
          <w:b/>
          <w:bCs/>
          <w:color w:val="0070C0"/>
          <w:sz w:val="28"/>
          <w:szCs w:val="28"/>
        </w:rPr>
      </w:pPr>
    </w:p>
    <w:p w14:paraId="4653B965" w14:textId="5D5ADB0F" w:rsidR="002F73BC" w:rsidRPr="00D75E6E" w:rsidRDefault="002F73BC" w:rsidP="00D75E6E">
      <w:pPr>
        <w:spacing w:after="0" w:line="360" w:lineRule="auto"/>
        <w:contextualSpacing/>
        <w:rPr>
          <w:rFonts w:ascii="Cambria" w:hAnsi="Cambria" w:cstheme="minorHAnsi"/>
          <w:b/>
          <w:bCs/>
          <w:color w:val="0070C0"/>
          <w:sz w:val="26"/>
          <w:szCs w:val="26"/>
        </w:rPr>
      </w:pPr>
      <w:r w:rsidRPr="00D75E6E">
        <w:rPr>
          <w:rFonts w:ascii="Cambria" w:hAnsi="Cambria" w:cstheme="minorHAnsi"/>
          <w:b/>
          <w:bCs/>
          <w:color w:val="0070C0"/>
          <w:sz w:val="26"/>
          <w:szCs w:val="26"/>
        </w:rPr>
        <w:t xml:space="preserve">QUALIFICAZIONE </w:t>
      </w:r>
      <w:r w:rsidR="003C4D36" w:rsidRPr="00D75E6E">
        <w:rPr>
          <w:rFonts w:ascii="Cambria" w:hAnsi="Cambria" w:cstheme="minorHAnsi"/>
          <w:b/>
          <w:bCs/>
          <w:color w:val="0070C0"/>
          <w:sz w:val="26"/>
          <w:szCs w:val="26"/>
        </w:rPr>
        <w:t>INSTALLATORI FER</w:t>
      </w:r>
    </w:p>
    <w:p w14:paraId="53175919" w14:textId="78327E40" w:rsidR="002F73BC" w:rsidRPr="002F73BC" w:rsidRDefault="002F73BC" w:rsidP="002F73BC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2F73BC">
        <w:rPr>
          <w:rFonts w:ascii="Cambria" w:hAnsi="Cambria" w:cstheme="minorHAnsi"/>
          <w:b/>
          <w:bCs/>
          <w:color w:val="002060"/>
          <w:sz w:val="24"/>
          <w:szCs w:val="24"/>
        </w:rPr>
        <w:t>La regione di riferimento ha attivato i corsi di aggiornamento FER di 16 ore?</w:t>
      </w:r>
    </w:p>
    <w:p w14:paraId="442260AD" w14:textId="77777777" w:rsidR="002F73BC" w:rsidRPr="006639FF" w:rsidRDefault="002F73BC" w:rsidP="002F73BC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1C1F1AB" w14:textId="11C12C9E" w:rsidR="002F73BC" w:rsidRPr="002F73BC" w:rsidRDefault="000838BE" w:rsidP="002F73BC">
      <w:pPr>
        <w:spacing w:after="0" w:line="360" w:lineRule="auto"/>
        <w:ind w:left="10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5589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C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Si</w:t>
      </w:r>
    </w:p>
    <w:p w14:paraId="486101F1" w14:textId="58EDEC91" w:rsidR="002F73BC" w:rsidRPr="002F73BC" w:rsidRDefault="000838BE" w:rsidP="002F73BC">
      <w:pPr>
        <w:spacing w:after="0" w:line="360" w:lineRule="auto"/>
        <w:ind w:left="10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13109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C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4C9445B4" w14:textId="77777777" w:rsidR="002F73BC" w:rsidRPr="00C93832" w:rsidRDefault="002F73BC" w:rsidP="002F73BC">
      <w:pPr>
        <w:spacing w:after="0" w:line="360" w:lineRule="auto"/>
        <w:ind w:left="72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6F42EB58" w14:textId="77777777" w:rsidR="002F73BC" w:rsidRPr="002F73BC" w:rsidRDefault="002F73BC" w:rsidP="002F73BC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2F73BC">
        <w:rPr>
          <w:rFonts w:ascii="Cambria" w:hAnsi="Cambria" w:cstheme="minorHAnsi"/>
          <w:b/>
          <w:bCs/>
          <w:color w:val="002060"/>
          <w:sz w:val="24"/>
          <w:szCs w:val="24"/>
        </w:rPr>
        <w:t>Nel caso in cui un’impresa possieda tutti i requisiti del DM 37/2008 e quindi svolga tutte le attività FER, come viene gestita la formazione di aggiornamento del responsabile tecnico?</w:t>
      </w:r>
    </w:p>
    <w:p w14:paraId="754B90D1" w14:textId="77777777" w:rsidR="002F73BC" w:rsidRPr="00C93832" w:rsidRDefault="002F73BC" w:rsidP="002F73BC">
      <w:pPr>
        <w:spacing w:after="0"/>
        <w:contextualSpacing/>
        <w:rPr>
          <w:rFonts w:ascii="Cambria" w:hAnsi="Cambria" w:cstheme="minorHAnsi"/>
          <w:color w:val="002060"/>
          <w:sz w:val="24"/>
          <w:szCs w:val="24"/>
        </w:rPr>
      </w:pPr>
    </w:p>
    <w:p w14:paraId="6EFF99E2" w14:textId="5ACDD714" w:rsidR="002F73BC" w:rsidRPr="00A66282" w:rsidRDefault="000838BE" w:rsidP="00A66282">
      <w:pPr>
        <w:spacing w:after="0" w:line="360" w:lineRule="auto"/>
        <w:ind w:left="1418" w:hanging="425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204018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8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A66282">
        <w:rPr>
          <w:rFonts w:ascii="Cambria" w:hAnsi="Cambria" w:cstheme="minorHAnsi"/>
          <w:color w:val="002060"/>
          <w:sz w:val="24"/>
          <w:szCs w:val="24"/>
        </w:rPr>
        <w:t xml:space="preserve"> </w:t>
      </w:r>
      <w:r w:rsidR="002F73BC" w:rsidRPr="00A66282">
        <w:rPr>
          <w:rFonts w:ascii="Cambria" w:hAnsi="Cambria" w:cstheme="minorHAnsi"/>
          <w:color w:val="002060"/>
          <w:sz w:val="24"/>
          <w:szCs w:val="24"/>
        </w:rPr>
        <w:t xml:space="preserve">deve frequentare un qualsiasi corso di 16 ore considerato esaustivo sia per l’ambito </w:t>
      </w:r>
      <w:r w:rsidR="00A66282">
        <w:rPr>
          <w:rFonts w:ascii="Cambria" w:hAnsi="Cambria" w:cstheme="minorHAnsi"/>
          <w:color w:val="002060"/>
          <w:sz w:val="24"/>
          <w:szCs w:val="24"/>
        </w:rPr>
        <w:t xml:space="preserve">   </w:t>
      </w:r>
      <w:r w:rsidR="002F73BC" w:rsidRPr="00A66282">
        <w:rPr>
          <w:rFonts w:ascii="Cambria" w:hAnsi="Cambria" w:cstheme="minorHAnsi"/>
          <w:color w:val="002060"/>
          <w:sz w:val="24"/>
          <w:szCs w:val="24"/>
        </w:rPr>
        <w:t>Elettrico che per l’ambito Idraulico</w:t>
      </w:r>
    </w:p>
    <w:p w14:paraId="5EBF6BF6" w14:textId="6E81CF10" w:rsidR="002F73BC" w:rsidRPr="00A66282" w:rsidRDefault="000838BE" w:rsidP="00A66282">
      <w:pPr>
        <w:spacing w:after="0" w:line="360" w:lineRule="auto"/>
        <w:ind w:left="1418" w:hanging="425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24589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8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A66282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A66282">
        <w:rPr>
          <w:rFonts w:ascii="Cambria" w:hAnsi="Cambria" w:cstheme="minorHAnsi"/>
          <w:color w:val="002060"/>
          <w:sz w:val="24"/>
          <w:szCs w:val="24"/>
        </w:rPr>
        <w:t>deve frequentare sia il corso di 16 ore per l’ambito Elettrico sia il corso di 16 ore per l’ambito Termoidraulico, quindi in totale 32 ore</w:t>
      </w:r>
    </w:p>
    <w:p w14:paraId="709D95C1" w14:textId="68CEB236" w:rsidR="002F73BC" w:rsidRPr="00A66282" w:rsidRDefault="000838BE" w:rsidP="00A66282">
      <w:pPr>
        <w:spacing w:after="0" w:line="360" w:lineRule="auto"/>
        <w:ind w:left="1418" w:hanging="425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23797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8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A66282">
        <w:rPr>
          <w:rFonts w:ascii="Cambria" w:hAnsi="Cambria" w:cstheme="minorHAnsi"/>
          <w:color w:val="002060"/>
          <w:sz w:val="24"/>
          <w:szCs w:val="24"/>
        </w:rPr>
        <w:t xml:space="preserve"> </w:t>
      </w:r>
      <w:r w:rsidR="002F73BC" w:rsidRPr="00A66282">
        <w:rPr>
          <w:rFonts w:ascii="Cambria" w:hAnsi="Cambria" w:cstheme="minorHAnsi"/>
          <w:color w:val="002060"/>
          <w:sz w:val="24"/>
          <w:szCs w:val="24"/>
        </w:rPr>
        <w:t>deve frequentare un corso di 16 ore in uno dei due ambiti e completare la</w:t>
      </w:r>
      <w:r w:rsidR="004B7B87">
        <w:rPr>
          <w:rFonts w:ascii="Cambria" w:hAnsi="Cambria" w:cstheme="minorHAnsi"/>
          <w:color w:val="002060"/>
          <w:sz w:val="24"/>
          <w:szCs w:val="24"/>
        </w:rPr>
        <w:t xml:space="preserve"> </w:t>
      </w:r>
      <w:r w:rsidR="002F73BC" w:rsidRPr="00A66282">
        <w:rPr>
          <w:rFonts w:ascii="Cambria" w:hAnsi="Cambria" w:cstheme="minorHAnsi"/>
          <w:color w:val="002060"/>
          <w:sz w:val="24"/>
          <w:szCs w:val="24"/>
        </w:rPr>
        <w:t>formazione dell’altro ambito con le 8 ore relative all’attività, quindi in totale 24 ore</w:t>
      </w:r>
    </w:p>
    <w:p w14:paraId="5C7FB16B" w14:textId="77777777" w:rsidR="002F73BC" w:rsidRDefault="002F73BC" w:rsidP="002F73BC">
      <w:pPr>
        <w:spacing w:after="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9C636C1" w14:textId="31273ECC" w:rsidR="002F73BC" w:rsidRPr="002F73BC" w:rsidRDefault="002F73BC" w:rsidP="002F73BC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2F73BC">
        <w:rPr>
          <w:rFonts w:ascii="Cambria" w:hAnsi="Cambria" w:cstheme="minorHAnsi"/>
          <w:b/>
          <w:bCs/>
          <w:color w:val="002060"/>
          <w:sz w:val="24"/>
          <w:szCs w:val="24"/>
        </w:rPr>
        <w:t>Al termine del corso di aggiornamento di 16 ore viene rilasciato un attestato di partecipazione da parte degli enti di formazione?</w:t>
      </w:r>
    </w:p>
    <w:p w14:paraId="2007592F" w14:textId="77777777" w:rsidR="002F73BC" w:rsidRPr="006639FF" w:rsidRDefault="002F73BC" w:rsidP="002F73BC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42F5EA2" w14:textId="6647BA9B" w:rsidR="002F73BC" w:rsidRPr="002F73BC" w:rsidRDefault="000838BE" w:rsidP="002F73BC">
      <w:pPr>
        <w:spacing w:after="0" w:line="360" w:lineRule="auto"/>
        <w:ind w:left="1001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89933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8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Si</w:t>
      </w:r>
    </w:p>
    <w:p w14:paraId="184E427F" w14:textId="5DE2EA39" w:rsidR="002F73BC" w:rsidRPr="002F73BC" w:rsidRDefault="000838BE" w:rsidP="002F73BC">
      <w:pPr>
        <w:spacing w:after="0" w:line="360" w:lineRule="auto"/>
        <w:ind w:left="1001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44836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8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593DF6EB" w14:textId="77777777" w:rsidR="002F73BC" w:rsidRPr="002F73BC" w:rsidRDefault="002F73BC" w:rsidP="002F73BC">
      <w:pPr>
        <w:spacing w:after="0" w:line="360" w:lineRule="auto"/>
        <w:ind w:left="1001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0D59CD38" w14:textId="08C4BD41" w:rsidR="002F73BC" w:rsidRPr="002F73BC" w:rsidRDefault="002F73BC" w:rsidP="002F73BC">
      <w:pPr>
        <w:pStyle w:val="Paragrafoelenco"/>
        <w:numPr>
          <w:ilvl w:val="0"/>
          <w:numId w:val="31"/>
        </w:numPr>
        <w:spacing w:after="0" w:line="259" w:lineRule="auto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2F73BC">
        <w:rPr>
          <w:rFonts w:ascii="Cambria" w:hAnsi="Cambria" w:cstheme="minorHAnsi"/>
          <w:b/>
          <w:bCs/>
          <w:color w:val="002060"/>
          <w:sz w:val="24"/>
          <w:szCs w:val="24"/>
        </w:rPr>
        <w:t>L’evidenza dell’aggiornamento formativo viene annotata in un registro ufficiale?</w:t>
      </w:r>
    </w:p>
    <w:p w14:paraId="7E9D233A" w14:textId="77777777" w:rsidR="002F73BC" w:rsidRPr="0051395B" w:rsidRDefault="002F73BC" w:rsidP="002F73BC">
      <w:pPr>
        <w:pStyle w:val="Paragrafoelenco"/>
        <w:spacing w:after="0" w:line="259" w:lineRule="auto"/>
        <w:rPr>
          <w:rFonts w:ascii="Cambria" w:hAnsi="Cambria" w:cstheme="minorHAnsi"/>
          <w:color w:val="002060"/>
          <w:sz w:val="24"/>
          <w:szCs w:val="24"/>
        </w:rPr>
      </w:pPr>
    </w:p>
    <w:p w14:paraId="492290F8" w14:textId="77967DB0" w:rsidR="002F73BC" w:rsidRPr="002F73BC" w:rsidRDefault="000838BE" w:rsidP="002F73BC">
      <w:pPr>
        <w:spacing w:after="0" w:line="360" w:lineRule="auto"/>
        <w:ind w:left="709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26489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C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Si</w:t>
      </w:r>
    </w:p>
    <w:p w14:paraId="4E2059B4" w14:textId="70B75586" w:rsidR="002F73BC" w:rsidRPr="002F73BC" w:rsidRDefault="000838BE" w:rsidP="002F73BC">
      <w:pPr>
        <w:spacing w:after="0" w:line="360" w:lineRule="auto"/>
        <w:ind w:left="709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37897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C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33287A98" w14:textId="77777777" w:rsidR="002F73BC" w:rsidRPr="002F73BC" w:rsidRDefault="002F73BC" w:rsidP="002F73BC">
      <w:pPr>
        <w:spacing w:after="0" w:line="360" w:lineRule="auto"/>
        <w:ind w:left="1001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A1E1F8A" w14:textId="4458F296" w:rsidR="002F73BC" w:rsidRPr="002F73BC" w:rsidRDefault="002F73BC" w:rsidP="002F73BC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2F73BC">
        <w:rPr>
          <w:rFonts w:ascii="Cambria" w:hAnsi="Cambria" w:cstheme="minorHAnsi"/>
          <w:b/>
          <w:bCs/>
          <w:color w:val="002060"/>
          <w:sz w:val="24"/>
          <w:szCs w:val="24"/>
        </w:rPr>
        <w:t>Se si, dove avviene questa annotazione?</w:t>
      </w:r>
    </w:p>
    <w:p w14:paraId="235F368A" w14:textId="77777777" w:rsidR="002F73BC" w:rsidRPr="006639FF" w:rsidRDefault="002F73BC" w:rsidP="002F73BC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00ACC01D" w14:textId="497ADEC3" w:rsidR="002F73BC" w:rsidRPr="002F73BC" w:rsidRDefault="000838BE" w:rsidP="002F73BC">
      <w:pPr>
        <w:spacing w:after="0" w:line="360" w:lineRule="auto"/>
        <w:ind w:left="709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70509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C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Alla Camera di Commercio</w:t>
      </w:r>
    </w:p>
    <w:p w14:paraId="5A9D59B6" w14:textId="23B6E7FE" w:rsidR="002F73BC" w:rsidRPr="002F73BC" w:rsidRDefault="002F73BC" w:rsidP="002F73BC">
      <w:pPr>
        <w:spacing w:after="0" w:line="360" w:lineRule="auto"/>
        <w:ind w:left="1001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D31B2A" wp14:editId="6654C4DC">
                <wp:simplePos x="0" y="0"/>
                <wp:positionH relativeFrom="margin">
                  <wp:posOffset>453390</wp:posOffset>
                </wp:positionH>
                <wp:positionV relativeFrom="paragraph">
                  <wp:posOffset>42545</wp:posOffset>
                </wp:positionV>
                <wp:extent cx="5651500" cy="1404620"/>
                <wp:effectExtent l="0" t="0" r="25400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86C4" w14:textId="30BB43CB" w:rsidR="002F73BC" w:rsidRPr="00CA7C1F" w:rsidRDefault="002F73BC" w:rsidP="002F73BC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Altro 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Ente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31B2A" id="_x0000_s1030" type="#_x0000_t202" style="position:absolute;left:0;text-align:left;margin-left:35.7pt;margin-top:3.35pt;width:4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">
                <v:textbox style="mso-fit-shape-to-text:t">
                  <w:txbxContent>
                    <w:p w14:paraId="4C2A86C4" w14:textId="30BB43CB" w:rsidR="002F73BC" w:rsidRPr="00CA7C1F" w:rsidRDefault="002F73BC" w:rsidP="002F73BC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Altro 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Ente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215899" w14:textId="0226266C" w:rsidR="002F73BC" w:rsidRDefault="002F73BC" w:rsidP="002F73BC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2F73BC">
        <w:rPr>
          <w:rFonts w:ascii="Cambria" w:hAnsi="Cambria" w:cstheme="minorHAnsi"/>
          <w:b/>
          <w:bCs/>
          <w:color w:val="002060"/>
          <w:sz w:val="24"/>
          <w:szCs w:val="24"/>
        </w:rPr>
        <w:t>L’eventuale annotazione avviene in modo automatico o tramite un adempimento richiesto all’impresa?</w:t>
      </w:r>
    </w:p>
    <w:p w14:paraId="0C9CA194" w14:textId="77777777" w:rsidR="002F73BC" w:rsidRPr="002F73BC" w:rsidRDefault="002F73BC" w:rsidP="002F73BC">
      <w:pPr>
        <w:pStyle w:val="Paragrafoelenco"/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</w:p>
    <w:p w14:paraId="2750E290" w14:textId="582FE3A4" w:rsidR="002F73BC" w:rsidRPr="002F73BC" w:rsidRDefault="000838BE" w:rsidP="002F73BC">
      <w:pPr>
        <w:spacing w:after="0" w:line="360" w:lineRule="auto"/>
        <w:ind w:left="72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20522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C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>Automatico</w:t>
      </w:r>
    </w:p>
    <w:p w14:paraId="65108740" w14:textId="1897C03B" w:rsidR="002F73BC" w:rsidRDefault="000838BE" w:rsidP="002F73BC">
      <w:pPr>
        <w:spacing w:after="0" w:line="360" w:lineRule="auto"/>
        <w:ind w:left="72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2438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C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73BC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2F73BC">
        <w:rPr>
          <w:rFonts w:ascii="Cambria" w:hAnsi="Cambria" w:cstheme="minorHAnsi"/>
          <w:color w:val="002060"/>
          <w:sz w:val="24"/>
          <w:szCs w:val="24"/>
        </w:rPr>
        <w:t xml:space="preserve">Adempimento richiesto </w:t>
      </w:r>
    </w:p>
    <w:p w14:paraId="10B663CA" w14:textId="122053DC" w:rsidR="009467C5" w:rsidRPr="002F73BC" w:rsidRDefault="009467C5" w:rsidP="002F73BC">
      <w:pPr>
        <w:spacing w:after="0" w:line="360" w:lineRule="auto"/>
        <w:ind w:left="72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7CBB626D" w14:textId="63FFD1B3" w:rsidR="009467C5" w:rsidRPr="002F73BC" w:rsidRDefault="009467C5" w:rsidP="009467C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Quali sono le </w:t>
      </w:r>
      <w:r w:rsidR="00F91954">
        <w:rPr>
          <w:rFonts w:ascii="Cambria" w:hAnsi="Cambria" w:cstheme="minorHAnsi"/>
          <w:b/>
          <w:bCs/>
          <w:color w:val="002060"/>
          <w:sz w:val="24"/>
          <w:szCs w:val="24"/>
        </w:rPr>
        <w:t>ulteriori</w:t>
      </w:r>
      <w:r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problematiche riscontrate dalle imprese con riferimento alla qualificazione</w:t>
      </w:r>
      <w:r w:rsidRPr="002F73BC">
        <w:rPr>
          <w:rFonts w:ascii="Cambria" w:hAnsi="Cambria" w:cstheme="minorHAnsi"/>
          <w:b/>
          <w:bCs/>
          <w:color w:val="002060"/>
          <w:sz w:val="24"/>
          <w:szCs w:val="24"/>
        </w:rPr>
        <w:t>?</w:t>
      </w:r>
    </w:p>
    <w:p w14:paraId="3BBBFA97" w14:textId="77777777" w:rsidR="009467C5" w:rsidRPr="006639FF" w:rsidRDefault="009467C5" w:rsidP="009467C5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6219364" w14:textId="0D0BFC57" w:rsidR="003F1940" w:rsidRDefault="009467C5" w:rsidP="00D75E6E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5B99B1" wp14:editId="58240579">
                <wp:simplePos x="0" y="0"/>
                <wp:positionH relativeFrom="margin">
                  <wp:posOffset>453390</wp:posOffset>
                </wp:positionH>
                <wp:positionV relativeFrom="paragraph">
                  <wp:posOffset>42545</wp:posOffset>
                </wp:positionV>
                <wp:extent cx="5651500" cy="1404620"/>
                <wp:effectExtent l="0" t="0" r="25400" b="241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1137" w14:textId="4D617D55" w:rsidR="009467C5" w:rsidRPr="00CA7C1F" w:rsidRDefault="009467C5" w:rsidP="009467C5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B99B1" id="_x0000_s1031" type="#_x0000_t202" style="position:absolute;left:0;text-align:left;margin-left:35.7pt;margin-top:3.35pt;width:4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">
                <v:textbox style="mso-fit-shape-to-text:t">
                  <w:txbxContent>
                    <w:p w14:paraId="3EAC1137" w14:textId="4D617D55" w:rsidR="009467C5" w:rsidRPr="00CA7C1F" w:rsidRDefault="009467C5" w:rsidP="009467C5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DC5FF0" w14:textId="645934DB" w:rsidR="00D75E6E" w:rsidRDefault="00D75E6E" w:rsidP="00D75E6E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D4D9804" w14:textId="77777777" w:rsidR="00D75E6E" w:rsidRDefault="00D75E6E" w:rsidP="00D75E6E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8C70CA8" w14:textId="34CD9EDB" w:rsidR="00D75E6E" w:rsidRDefault="003C4D36" w:rsidP="00D75E6E">
      <w:pPr>
        <w:spacing w:after="0"/>
        <w:contextualSpacing/>
        <w:jc w:val="center"/>
        <w:rPr>
          <w:rFonts w:ascii="Cambria" w:hAnsi="Cambria" w:cstheme="minorHAnsi"/>
          <w:b/>
          <w:bCs/>
          <w:color w:val="FF0000"/>
          <w:sz w:val="28"/>
          <w:szCs w:val="28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</w:rPr>
        <w:lastRenderedPageBreak/>
        <w:t xml:space="preserve">PARTE II </w:t>
      </w:r>
    </w:p>
    <w:p w14:paraId="2D88DD1C" w14:textId="05DFD0BB" w:rsidR="003C4D36" w:rsidRDefault="003C4D36" w:rsidP="003C4D36">
      <w:pPr>
        <w:spacing w:after="0"/>
        <w:contextualSpacing/>
        <w:jc w:val="center"/>
        <w:rPr>
          <w:rFonts w:ascii="Cambria" w:hAnsi="Cambria" w:cstheme="minorHAnsi"/>
          <w:b/>
          <w:bCs/>
          <w:color w:val="FF0000"/>
          <w:sz w:val="28"/>
          <w:szCs w:val="28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</w:rPr>
        <w:t>INSTALLAZIONE DI IMPIANTI DI CLIMATIZZAZIONE INVERNALE ED ESTIVA</w:t>
      </w:r>
    </w:p>
    <w:p w14:paraId="2E4A055F" w14:textId="77777777" w:rsidR="003C4D36" w:rsidRDefault="003C4D36" w:rsidP="002F73BC">
      <w:pPr>
        <w:spacing w:after="0"/>
        <w:contextualSpacing/>
        <w:jc w:val="both"/>
        <w:rPr>
          <w:rFonts w:ascii="Cambria" w:hAnsi="Cambria" w:cstheme="minorHAnsi"/>
          <w:b/>
          <w:bCs/>
          <w:color w:val="FF0000"/>
          <w:sz w:val="28"/>
          <w:szCs w:val="28"/>
        </w:rPr>
      </w:pPr>
    </w:p>
    <w:p w14:paraId="112047CF" w14:textId="52053EE0" w:rsidR="002F73BC" w:rsidRPr="00D75E6E" w:rsidRDefault="002F73BC" w:rsidP="002F73BC">
      <w:pPr>
        <w:spacing w:after="0"/>
        <w:contextualSpacing/>
        <w:jc w:val="both"/>
        <w:rPr>
          <w:rFonts w:ascii="Cambria" w:hAnsi="Cambria" w:cstheme="minorHAnsi"/>
          <w:b/>
          <w:bCs/>
          <w:color w:val="0070C0"/>
          <w:sz w:val="26"/>
          <w:szCs w:val="26"/>
        </w:rPr>
      </w:pPr>
      <w:r w:rsidRPr="00D75E6E">
        <w:rPr>
          <w:rFonts w:ascii="Cambria" w:hAnsi="Cambria" w:cstheme="minorHAnsi"/>
          <w:b/>
          <w:bCs/>
          <w:color w:val="0070C0"/>
          <w:sz w:val="26"/>
          <w:szCs w:val="26"/>
        </w:rPr>
        <w:t>CATASTO DEGLI IMPIANTI TERMICI</w:t>
      </w:r>
    </w:p>
    <w:p w14:paraId="1E6F99EE" w14:textId="77777777" w:rsidR="002F73BC" w:rsidRDefault="002F73BC" w:rsidP="002F73BC">
      <w:pPr>
        <w:spacing w:after="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A710F1C" w14:textId="18615F17" w:rsidR="002F73BC" w:rsidRPr="003F1940" w:rsidRDefault="002F73BC" w:rsidP="003F1940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3F1940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Nella regione di riferimento è stato istituito il Catasto degli Impianti Termici come previsto </w:t>
      </w:r>
      <w:bookmarkStart w:id="5" w:name="_Hlk70507503"/>
      <w:r w:rsidRPr="003F1940">
        <w:rPr>
          <w:rFonts w:ascii="Cambria" w:hAnsi="Cambria" w:cstheme="minorHAnsi"/>
          <w:b/>
          <w:bCs/>
          <w:color w:val="002060"/>
          <w:sz w:val="24"/>
          <w:szCs w:val="24"/>
        </w:rPr>
        <w:t>dal DPR 74/2013</w:t>
      </w:r>
      <w:bookmarkEnd w:id="5"/>
      <w:r w:rsidRPr="003F1940">
        <w:rPr>
          <w:rFonts w:ascii="Cambria" w:hAnsi="Cambria" w:cstheme="minorHAnsi"/>
          <w:b/>
          <w:bCs/>
          <w:color w:val="002060"/>
          <w:sz w:val="24"/>
          <w:szCs w:val="24"/>
        </w:rPr>
        <w:t>?</w:t>
      </w:r>
    </w:p>
    <w:p w14:paraId="6A89BAE3" w14:textId="77777777" w:rsidR="003F1940" w:rsidRPr="0051395B" w:rsidRDefault="003F1940" w:rsidP="003F1940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E5D823C" w14:textId="67F577D5" w:rsidR="002F73BC" w:rsidRPr="003F1940" w:rsidRDefault="000838BE" w:rsidP="003F1940">
      <w:pPr>
        <w:spacing w:after="0" w:line="360" w:lineRule="auto"/>
        <w:ind w:left="72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209399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>Si</w:t>
      </w:r>
    </w:p>
    <w:p w14:paraId="045A0234" w14:textId="7A166A1D" w:rsidR="002F73BC" w:rsidRDefault="000838BE" w:rsidP="003F1940">
      <w:pPr>
        <w:spacing w:after="0" w:line="360" w:lineRule="auto"/>
        <w:ind w:left="72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4057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28208343" w14:textId="77777777" w:rsidR="003F1940" w:rsidRPr="003F1940" w:rsidRDefault="003F1940" w:rsidP="003F1940">
      <w:pPr>
        <w:spacing w:after="0" w:line="360" w:lineRule="auto"/>
        <w:ind w:left="72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5A858760" w14:textId="3DD1BC81" w:rsidR="002F73BC" w:rsidRDefault="002F73BC" w:rsidP="002F73BC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51395B">
        <w:rPr>
          <w:rFonts w:ascii="Cambria" w:hAnsi="Cambria" w:cstheme="minorHAnsi"/>
          <w:color w:val="002060"/>
          <w:sz w:val="24"/>
          <w:szCs w:val="24"/>
        </w:rPr>
        <w:t>In caso affermativo</w:t>
      </w:r>
    </w:p>
    <w:p w14:paraId="32398917" w14:textId="77777777" w:rsidR="003F1940" w:rsidRPr="003F1940" w:rsidRDefault="003F1940" w:rsidP="003F1940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FA76203" w14:textId="2A7A38D9" w:rsidR="002F73BC" w:rsidRPr="003F1940" w:rsidRDefault="000838BE" w:rsidP="003F1940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77999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>È regionale</w:t>
      </w:r>
    </w:p>
    <w:p w14:paraId="6367FBC2" w14:textId="0117B01B" w:rsidR="002F73BC" w:rsidRPr="003F1940" w:rsidRDefault="000838BE" w:rsidP="003F1940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22888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>È provinciale</w:t>
      </w:r>
    </w:p>
    <w:p w14:paraId="2732262F" w14:textId="47867D2F" w:rsidR="002F73BC" w:rsidRDefault="000838BE" w:rsidP="003F1940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4451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>È comunale</w:t>
      </w:r>
    </w:p>
    <w:p w14:paraId="0D7D4C58" w14:textId="1C1689F4" w:rsidR="003F1940" w:rsidRPr="003F1940" w:rsidRDefault="003F1940" w:rsidP="003F1940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B710B0" wp14:editId="04D76675">
                <wp:simplePos x="0" y="0"/>
                <wp:positionH relativeFrom="margin">
                  <wp:align>right</wp:align>
                </wp:positionH>
                <wp:positionV relativeFrom="paragraph">
                  <wp:posOffset>-23059</wp:posOffset>
                </wp:positionV>
                <wp:extent cx="5651500" cy="1404620"/>
                <wp:effectExtent l="0" t="0" r="25400" b="24130"/>
                <wp:wrapSquare wrapText="bothSides"/>
                <wp:docPr id="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5AD6" w14:textId="77777777" w:rsidR="003F1940" w:rsidRPr="00CA7C1F" w:rsidRDefault="003F1940" w:rsidP="003F1940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Altro 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Ente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710B0" id="_x0000_s1032" type="#_x0000_t202" style="position:absolute;left:0;text-align:left;margin-left:393.8pt;margin-top:-1.8pt;width:44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">
                <v:textbox style="mso-fit-shape-to-text:t">
                  <w:txbxContent>
                    <w:p w14:paraId="10515AD6" w14:textId="77777777" w:rsidR="003F1940" w:rsidRPr="00CA7C1F" w:rsidRDefault="003F1940" w:rsidP="003F1940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Altro 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Ente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7B7995" w14:textId="666BA773" w:rsidR="002F73BC" w:rsidRPr="003F1940" w:rsidRDefault="002F73BC" w:rsidP="002F73BC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3F1940">
        <w:rPr>
          <w:rFonts w:ascii="Cambria" w:hAnsi="Cambria" w:cstheme="minorHAnsi"/>
          <w:b/>
          <w:bCs/>
          <w:color w:val="002060"/>
          <w:sz w:val="24"/>
          <w:szCs w:val="24"/>
        </w:rPr>
        <w:t>L’impianto accatastato prevede una codifica/identificazione sotto forma di targa?</w:t>
      </w:r>
    </w:p>
    <w:p w14:paraId="4B03D8F8" w14:textId="77777777" w:rsidR="003F1940" w:rsidRPr="0051395B" w:rsidRDefault="003F1940" w:rsidP="003F1940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4F42F55" w14:textId="228D0EE1" w:rsidR="002F73BC" w:rsidRPr="00C93832" w:rsidRDefault="000838BE" w:rsidP="003F1940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3990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93832">
        <w:rPr>
          <w:rFonts w:ascii="Cambria" w:hAnsi="Cambria" w:cstheme="minorHAnsi"/>
          <w:color w:val="002060"/>
          <w:sz w:val="24"/>
          <w:szCs w:val="24"/>
        </w:rPr>
        <w:t>N</w:t>
      </w:r>
      <w:r w:rsidR="002F73BC">
        <w:rPr>
          <w:rFonts w:ascii="Cambria" w:hAnsi="Cambria" w:cstheme="minorHAnsi"/>
          <w:color w:val="002060"/>
          <w:sz w:val="24"/>
          <w:szCs w:val="24"/>
        </w:rPr>
        <w:t>o</w:t>
      </w:r>
    </w:p>
    <w:p w14:paraId="16C8A06E" w14:textId="2C99FE4C" w:rsidR="002F73BC" w:rsidRPr="00C93832" w:rsidRDefault="000838BE" w:rsidP="003F1940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8804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93832">
        <w:rPr>
          <w:rFonts w:ascii="Cambria" w:hAnsi="Cambria" w:cstheme="minorHAnsi"/>
          <w:color w:val="002060"/>
          <w:sz w:val="24"/>
          <w:szCs w:val="24"/>
        </w:rPr>
        <w:t>S</w:t>
      </w:r>
      <w:r w:rsidR="002F73BC">
        <w:rPr>
          <w:rFonts w:ascii="Cambria" w:hAnsi="Cambria" w:cstheme="minorHAnsi"/>
          <w:color w:val="002060"/>
          <w:sz w:val="24"/>
          <w:szCs w:val="24"/>
        </w:rPr>
        <w:t>i</w:t>
      </w:r>
      <w:r w:rsidR="002F73BC" w:rsidRPr="00C93832">
        <w:rPr>
          <w:rFonts w:ascii="Cambria" w:hAnsi="Cambria" w:cstheme="minorHAnsi"/>
          <w:color w:val="002060"/>
          <w:sz w:val="24"/>
          <w:szCs w:val="24"/>
        </w:rPr>
        <w:t xml:space="preserve"> </w:t>
      </w:r>
      <w:r w:rsidR="002F73BC">
        <w:rPr>
          <w:rFonts w:ascii="Cambria" w:hAnsi="Cambria" w:cstheme="minorHAnsi"/>
          <w:color w:val="002060"/>
          <w:sz w:val="24"/>
          <w:szCs w:val="24"/>
        </w:rPr>
        <w:t>o</w:t>
      </w:r>
      <w:r w:rsidR="002F73BC" w:rsidRPr="00C93832">
        <w:rPr>
          <w:rFonts w:ascii="Cambria" w:hAnsi="Cambria" w:cstheme="minorHAnsi"/>
          <w:color w:val="002060"/>
          <w:sz w:val="24"/>
          <w:szCs w:val="24"/>
        </w:rPr>
        <w:t>bbligatoria da apporre sul generatore</w:t>
      </w:r>
    </w:p>
    <w:p w14:paraId="29BF598E" w14:textId="45DB48BC" w:rsidR="002F73BC" w:rsidRDefault="000838BE" w:rsidP="003F1940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56283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93832">
        <w:rPr>
          <w:rFonts w:ascii="Cambria" w:hAnsi="Cambria" w:cstheme="minorHAnsi"/>
          <w:color w:val="002060"/>
          <w:sz w:val="24"/>
          <w:szCs w:val="24"/>
        </w:rPr>
        <w:t>S</w:t>
      </w:r>
      <w:r w:rsidR="002F73BC">
        <w:rPr>
          <w:rFonts w:ascii="Cambria" w:hAnsi="Cambria" w:cstheme="minorHAnsi"/>
          <w:color w:val="002060"/>
          <w:sz w:val="24"/>
          <w:szCs w:val="24"/>
        </w:rPr>
        <w:t>i</w:t>
      </w:r>
      <w:r w:rsidR="002F73BC" w:rsidRPr="00C93832">
        <w:rPr>
          <w:rFonts w:ascii="Cambria" w:hAnsi="Cambria" w:cstheme="minorHAnsi"/>
          <w:color w:val="002060"/>
          <w:sz w:val="24"/>
          <w:szCs w:val="24"/>
        </w:rPr>
        <w:t xml:space="preserve"> da comunicare al proprietario dell’impianto rilasciando documentazione</w:t>
      </w:r>
    </w:p>
    <w:p w14:paraId="08822932" w14:textId="4EEEDC99" w:rsidR="003F1940" w:rsidRDefault="003F1940" w:rsidP="003F1940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9D047" wp14:editId="6A9F89EF">
                <wp:simplePos x="0" y="0"/>
                <wp:positionH relativeFrom="margin">
                  <wp:align>right</wp:align>
                </wp:positionH>
                <wp:positionV relativeFrom="paragraph">
                  <wp:posOffset>-8776</wp:posOffset>
                </wp:positionV>
                <wp:extent cx="5651500" cy="1404620"/>
                <wp:effectExtent l="0" t="0" r="25400" b="24130"/>
                <wp:wrapSquare wrapText="bothSides"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CDFD" w14:textId="65732B6F" w:rsidR="003F1940" w:rsidRPr="00CA7C1F" w:rsidRDefault="003F1940" w:rsidP="003F1940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Altro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9D047" id="_x0000_s1033" type="#_x0000_t202" style="position:absolute;left:0;text-align:left;margin-left:393.8pt;margin-top:-.7pt;width:44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">
                <v:textbox style="mso-fit-shape-to-text:t">
                  <w:txbxContent>
                    <w:p w14:paraId="3DAACDFD" w14:textId="65732B6F" w:rsidR="003F1940" w:rsidRPr="00CA7C1F" w:rsidRDefault="003F1940" w:rsidP="003F1940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Altro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87942A" w14:textId="44EE9A05" w:rsidR="002F73BC" w:rsidRPr="003F1940" w:rsidRDefault="002F73BC" w:rsidP="003F1940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3F1940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Nella regione di riferimento </w:t>
      </w:r>
      <w:r w:rsidR="009467C5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cosa registra </w:t>
      </w:r>
      <w:r w:rsidRPr="003F1940">
        <w:rPr>
          <w:rFonts w:ascii="Cambria" w:hAnsi="Cambria" w:cstheme="minorHAnsi"/>
          <w:b/>
          <w:bCs/>
          <w:color w:val="002060"/>
          <w:sz w:val="24"/>
          <w:szCs w:val="24"/>
        </w:rPr>
        <w:t>il catasto degli impianti termici?</w:t>
      </w:r>
    </w:p>
    <w:p w14:paraId="6F79D042" w14:textId="77777777" w:rsidR="003F1940" w:rsidRPr="0051395B" w:rsidRDefault="003F1940" w:rsidP="003F1940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bookmarkStart w:id="6" w:name="_Hlk69899046"/>
    <w:p w14:paraId="534BCC06" w14:textId="3EDBE8FA" w:rsidR="002F73BC" w:rsidRDefault="000838BE" w:rsidP="009467C5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1408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C5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9467C5">
        <w:rPr>
          <w:rFonts w:ascii="Cambria" w:hAnsi="Cambria" w:cstheme="minorHAnsi"/>
          <w:color w:val="002060"/>
          <w:sz w:val="24"/>
          <w:szCs w:val="24"/>
        </w:rPr>
        <w:t>I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 xml:space="preserve"> rapporti di efficienza </w:t>
      </w:r>
    </w:p>
    <w:p w14:paraId="3740F0D4" w14:textId="3D8EFDB9" w:rsidR="009467C5" w:rsidRPr="003F1940" w:rsidRDefault="000838BE" w:rsidP="009467C5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20671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C5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9467C5">
        <w:rPr>
          <w:rFonts w:ascii="Cambria" w:hAnsi="Cambria" w:cstheme="minorHAnsi"/>
          <w:color w:val="002060"/>
          <w:sz w:val="24"/>
          <w:szCs w:val="24"/>
        </w:rPr>
        <w:t xml:space="preserve">  Il libretto</w:t>
      </w:r>
    </w:p>
    <w:bookmarkStart w:id="7" w:name="_Hlk70498646"/>
    <w:p w14:paraId="019D0085" w14:textId="68BCD9DD" w:rsidR="00F91954" w:rsidRDefault="000838BE" w:rsidP="003C4D36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5297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>Sia il libretto che i rapporti</w:t>
      </w:r>
      <w:bookmarkEnd w:id="7"/>
    </w:p>
    <w:p w14:paraId="41C856DC" w14:textId="77777777" w:rsidR="009467C5" w:rsidRPr="003F1940" w:rsidRDefault="009467C5" w:rsidP="003F1940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0B5C26B" w14:textId="67AFB5AE" w:rsidR="002F73BC" w:rsidRPr="00F91954" w:rsidRDefault="00F91954" w:rsidP="003F1940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bookmarkStart w:id="8" w:name="_Hlk69217303"/>
      <w:bookmarkEnd w:id="6"/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lastRenderedPageBreak/>
        <w:t>Rispetto alle previsioni contenute nel DPR 74/2013, con</w:t>
      </w:r>
      <w:r w:rsidR="002F73BC"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riferimento ai controlli di efficienza energetica su impianti con potenza inferiore a 35 </w:t>
      </w:r>
      <w:proofErr w:type="spellStart"/>
      <w:r w:rsidR="002F73BC"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>kw</w:t>
      </w:r>
      <w:proofErr w:type="spellEnd"/>
      <w:r w:rsidR="002F73BC"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specificare quali sono le tempistiche con le quali avviene il primo controllo</w:t>
      </w:r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nel territorio di riferimento</w:t>
      </w:r>
    </w:p>
    <w:p w14:paraId="762ADFC1" w14:textId="61BAB6BF" w:rsidR="002F73BC" w:rsidRPr="00F91954" w:rsidRDefault="003F1940" w:rsidP="00F91954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  <w:highlight w:val="yellow"/>
        </w:rPr>
      </w:pPr>
      <w:bookmarkStart w:id="9" w:name="_Hlk69899082"/>
      <w:r w:rsidRPr="009467C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7A5B5E" wp14:editId="55D9D7EC">
                <wp:simplePos x="0" y="0"/>
                <wp:positionH relativeFrom="margin">
                  <wp:align>right</wp:align>
                </wp:positionH>
                <wp:positionV relativeFrom="paragraph">
                  <wp:posOffset>299815</wp:posOffset>
                </wp:positionV>
                <wp:extent cx="5651500" cy="1404620"/>
                <wp:effectExtent l="0" t="0" r="25400" b="24130"/>
                <wp:wrapSquare wrapText="bothSides"/>
                <wp:docPr id="4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0CCE3" w14:textId="7616E1C7" w:rsidR="003F1940" w:rsidRPr="00CA7C1F" w:rsidRDefault="003F1940" w:rsidP="003F1940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A5B5E" id="_x0000_s1034" type="#_x0000_t202" style="position:absolute;left:0;text-align:left;margin-left:393.8pt;margin-top:23.6pt;width:44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">
                <v:textbox style="mso-fit-shape-to-text:t">
                  <w:txbxContent>
                    <w:p w14:paraId="6740CCE3" w14:textId="7616E1C7" w:rsidR="003F1940" w:rsidRPr="00CA7C1F" w:rsidRDefault="003F1940" w:rsidP="003F1940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DE3A8" w14:textId="3F2E6602" w:rsidR="003F1940" w:rsidRDefault="003F1940" w:rsidP="003F1940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5C31137E" w14:textId="7372F9BB" w:rsidR="00F91954" w:rsidRPr="00F91954" w:rsidRDefault="00F91954" w:rsidP="00F91954">
      <w:pPr>
        <w:pStyle w:val="Paragrafoelenco"/>
        <w:numPr>
          <w:ilvl w:val="0"/>
          <w:numId w:val="31"/>
        </w:numPr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bookmarkStart w:id="10" w:name="_Hlk70507654"/>
      <w:bookmarkEnd w:id="8"/>
      <w:bookmarkEnd w:id="9"/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Rispetto alle previsioni contenute nel DPR 74/2013, con </w:t>
      </w:r>
      <w:r w:rsidR="002F73BC"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riferimento ai controlli di efficienza energetica su impianti con potenza inferiore a 35 </w:t>
      </w:r>
      <w:proofErr w:type="spellStart"/>
      <w:r w:rsidR="002F73BC"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>kw</w:t>
      </w:r>
      <w:proofErr w:type="spellEnd"/>
      <w:r w:rsidR="002F73BC"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specificare quali sono le tempistiche con le quali avvengono i controlli successivi</w:t>
      </w:r>
      <w:r w:rsidRPr="00F91954">
        <w:t xml:space="preserve"> </w:t>
      </w:r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>nel territorio di riferimento</w:t>
      </w:r>
    </w:p>
    <w:p w14:paraId="36C09B7B" w14:textId="0FB4493F" w:rsidR="002F73BC" w:rsidRPr="00F91954" w:rsidRDefault="003F1940" w:rsidP="00F91954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  <w:highlight w:val="yellow"/>
        </w:rPr>
      </w:pPr>
      <w:bookmarkStart w:id="11" w:name="_Hlk69899167"/>
      <w:r w:rsidRPr="009467C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085A28" wp14:editId="60A090CC">
                <wp:simplePos x="0" y="0"/>
                <wp:positionH relativeFrom="margin">
                  <wp:align>right</wp:align>
                </wp:positionH>
                <wp:positionV relativeFrom="paragraph">
                  <wp:posOffset>271884</wp:posOffset>
                </wp:positionV>
                <wp:extent cx="5651500" cy="1404620"/>
                <wp:effectExtent l="0" t="0" r="25400" b="24130"/>
                <wp:wrapSquare wrapText="bothSides"/>
                <wp:docPr id="4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5958" w14:textId="79CE3010" w:rsidR="003F1940" w:rsidRPr="00CA7C1F" w:rsidRDefault="003F1940" w:rsidP="003F1940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85A28" id="_x0000_s1035" type="#_x0000_t202" style="position:absolute;left:0;text-align:left;margin-left:393.8pt;margin-top:21.4pt;width:44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">
                <v:textbox style="mso-fit-shape-to-text:t">
                  <w:txbxContent>
                    <w:p w14:paraId="2D0A5958" w14:textId="79CE3010" w:rsidR="003F1940" w:rsidRPr="00CA7C1F" w:rsidRDefault="003F1940" w:rsidP="003F1940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0"/>
    <w:p w14:paraId="74DD23D8" w14:textId="540258D1" w:rsidR="003F1940" w:rsidRDefault="003F1940" w:rsidP="003F1940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bookmarkEnd w:id="11"/>
    <w:p w14:paraId="4B2F184C" w14:textId="4072B226" w:rsidR="002F73BC" w:rsidRPr="003F1940" w:rsidRDefault="002F73BC" w:rsidP="003F1940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3F1940">
        <w:rPr>
          <w:rFonts w:ascii="Cambria" w:hAnsi="Cambria" w:cstheme="minorHAnsi"/>
          <w:b/>
          <w:bCs/>
          <w:color w:val="002060"/>
          <w:sz w:val="24"/>
          <w:szCs w:val="24"/>
        </w:rPr>
        <w:t>Il libretto degli impianti termici è quello previsto dal DM 10/02/2014 o comprende ulteriori specifiche regionali?</w:t>
      </w:r>
    </w:p>
    <w:p w14:paraId="0B293533" w14:textId="77777777" w:rsidR="003F1940" w:rsidRPr="0051395B" w:rsidRDefault="003F1940" w:rsidP="003F1940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68C3F020" w14:textId="755D9D9E" w:rsidR="002F73BC" w:rsidRPr="003F1940" w:rsidRDefault="000838BE" w:rsidP="003F1940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29584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È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 xml:space="preserve"> il modello di libretto nazionale</w:t>
      </w:r>
    </w:p>
    <w:p w14:paraId="3FDFF7A2" w14:textId="6A2EC8B2" w:rsidR="002F73BC" w:rsidRPr="003F1940" w:rsidRDefault="000838BE" w:rsidP="003F1940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7652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940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F1940">
        <w:rPr>
          <w:rFonts w:ascii="Cambria" w:hAnsi="Cambria" w:cstheme="minorHAnsi"/>
          <w:color w:val="002060"/>
          <w:sz w:val="24"/>
          <w:szCs w:val="24"/>
        </w:rPr>
        <w:t xml:space="preserve">  È</w:t>
      </w:r>
      <w:r w:rsidR="002F73BC" w:rsidRPr="003F1940">
        <w:rPr>
          <w:rFonts w:ascii="Cambria" w:hAnsi="Cambria" w:cstheme="minorHAnsi"/>
          <w:color w:val="002060"/>
          <w:sz w:val="24"/>
          <w:szCs w:val="24"/>
        </w:rPr>
        <w:t xml:space="preserve"> un libretto conforme ma con specifiche Regionali </w:t>
      </w:r>
    </w:p>
    <w:p w14:paraId="0E2BCCEF" w14:textId="1FD632B4" w:rsidR="002F73BC" w:rsidRDefault="003F1940" w:rsidP="002F73BC">
      <w:pPr>
        <w:spacing w:after="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B2EB77" wp14:editId="7763D54A">
                <wp:simplePos x="0" y="0"/>
                <wp:positionH relativeFrom="margin">
                  <wp:align>right</wp:align>
                </wp:positionH>
                <wp:positionV relativeFrom="paragraph">
                  <wp:posOffset>8587</wp:posOffset>
                </wp:positionV>
                <wp:extent cx="5651500" cy="1404620"/>
                <wp:effectExtent l="0" t="0" r="25400" b="24130"/>
                <wp:wrapSquare wrapText="bothSides"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0E90" w14:textId="3E667490" w:rsidR="003F1940" w:rsidRPr="00CA7C1F" w:rsidRDefault="003F1940" w:rsidP="003F1940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Nel caso di libretto con specifiche Regionali specificare quali sono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2EB77" id="_x0000_s1036" type="#_x0000_t202" style="position:absolute;left:0;text-align:left;margin-left:393.8pt;margin-top:.7pt;width:44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">
                <v:textbox style="mso-fit-shape-to-text:t">
                  <w:txbxContent>
                    <w:p w14:paraId="242B0E90" w14:textId="3E667490" w:rsidR="003F1940" w:rsidRPr="00CA7C1F" w:rsidRDefault="003F1940" w:rsidP="003F1940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Nel caso di libretto con specifiche Regionali specificare quali sono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31C888" w14:textId="3F4833E5" w:rsidR="003F1940" w:rsidRDefault="003F1940" w:rsidP="003F1940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B4BCBCD" w14:textId="3B06BFBA" w:rsidR="00F91954" w:rsidRPr="00F91954" w:rsidRDefault="003C4D9D" w:rsidP="00F91954">
      <w:pPr>
        <w:pStyle w:val="Paragrafoelenco"/>
        <w:numPr>
          <w:ilvl w:val="0"/>
          <w:numId w:val="31"/>
        </w:numPr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3C4D9D">
        <w:rPr>
          <w:rFonts w:ascii="Cambria" w:hAnsi="Cambria" w:cstheme="minorHAnsi"/>
          <w:b/>
          <w:bCs/>
          <w:color w:val="002060"/>
          <w:sz w:val="24"/>
          <w:szCs w:val="24"/>
        </w:rPr>
        <w:t>Su quale tipologia di impianti vengono effettuati i controlli di efficienza energetica</w:t>
      </w:r>
      <w:r w:rsidR="00F91954">
        <w:rPr>
          <w:rFonts w:ascii="Cambria" w:hAnsi="Cambria" w:cstheme="minorHAnsi"/>
          <w:b/>
          <w:bCs/>
          <w:color w:val="002060"/>
          <w:sz w:val="24"/>
          <w:szCs w:val="24"/>
        </w:rPr>
        <w:t>?</w:t>
      </w:r>
    </w:p>
    <w:p w14:paraId="15D62FE6" w14:textId="77777777" w:rsidR="00F91954" w:rsidRPr="00F91954" w:rsidRDefault="00F91954" w:rsidP="00F91954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  <w:highlight w:val="yellow"/>
        </w:rPr>
      </w:pPr>
      <w:r w:rsidRPr="009467C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F8356A" wp14:editId="5125F973">
                <wp:simplePos x="0" y="0"/>
                <wp:positionH relativeFrom="margin">
                  <wp:align>right</wp:align>
                </wp:positionH>
                <wp:positionV relativeFrom="paragraph">
                  <wp:posOffset>271884</wp:posOffset>
                </wp:positionV>
                <wp:extent cx="5651500" cy="1404620"/>
                <wp:effectExtent l="0" t="0" r="25400" b="2413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6C9E" w14:textId="3705EFD3" w:rsidR="00F91954" w:rsidRPr="00CA7C1F" w:rsidRDefault="00F91954" w:rsidP="00F91954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356A" id="_x0000_s1037" type="#_x0000_t202" style="position:absolute;left:0;text-align:left;margin-left:393.8pt;margin-top:21.4pt;width:445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">
                <v:textbox style="mso-fit-shape-to-text:t">
                  <w:txbxContent>
                    <w:p w14:paraId="39476C9E" w14:textId="3705EFD3" w:rsidR="00F91954" w:rsidRPr="00CA7C1F" w:rsidRDefault="00F91954" w:rsidP="00F91954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FBBD0B" w14:textId="77777777" w:rsidR="00F91954" w:rsidRDefault="00F91954" w:rsidP="003F1940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7CB12DA8" w14:textId="56ED76AD" w:rsidR="003F1940" w:rsidRPr="003C4D9D" w:rsidRDefault="002F73BC" w:rsidP="00F00C77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3C4D9D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Nel territorio di riferimento </w:t>
      </w:r>
      <w:r w:rsidR="003C4D9D" w:rsidRPr="003C4D9D">
        <w:rPr>
          <w:rFonts w:ascii="Cambria" w:hAnsi="Cambria" w:cstheme="minorHAnsi"/>
          <w:b/>
          <w:bCs/>
          <w:color w:val="002060"/>
          <w:sz w:val="24"/>
          <w:szCs w:val="24"/>
        </w:rPr>
        <w:t>è attiva una funzione di controllo ispettivo da parte di un’amministrazione?</w:t>
      </w:r>
    </w:p>
    <w:p w14:paraId="59553B62" w14:textId="61CA6C69" w:rsidR="002F73BC" w:rsidRPr="00636BA2" w:rsidRDefault="000838BE" w:rsidP="00636BA2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52100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636BA2">
        <w:rPr>
          <w:rFonts w:ascii="Cambria" w:hAnsi="Cambria" w:cstheme="minorHAnsi"/>
          <w:color w:val="002060"/>
          <w:sz w:val="24"/>
          <w:szCs w:val="24"/>
        </w:rPr>
        <w:t>Si</w:t>
      </w:r>
    </w:p>
    <w:p w14:paraId="24612583" w14:textId="60811470" w:rsidR="002F73BC" w:rsidRDefault="000838BE" w:rsidP="00636BA2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22197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636BA2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2A305899" w14:textId="77777777" w:rsidR="002F73BC" w:rsidRDefault="002F73BC" w:rsidP="002F73BC">
      <w:pPr>
        <w:spacing w:after="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7B55A884" w14:textId="21A9B70F" w:rsidR="002F73BC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636BA2">
        <w:rPr>
          <w:rFonts w:ascii="Cambria" w:hAnsi="Cambria" w:cstheme="minorHAnsi"/>
          <w:b/>
          <w:bCs/>
          <w:color w:val="002060"/>
          <w:sz w:val="24"/>
          <w:szCs w:val="24"/>
        </w:rPr>
        <w:lastRenderedPageBreak/>
        <w:t>Nel caso vengano effettuate le ispezioni, l’attività ispettiva è in capo a quale amministrazione?</w:t>
      </w:r>
    </w:p>
    <w:p w14:paraId="06E06ED4" w14:textId="77777777" w:rsidR="00636BA2" w:rsidRPr="00636BA2" w:rsidRDefault="00636BA2" w:rsidP="00636BA2">
      <w:pPr>
        <w:pStyle w:val="Paragrafoelenco"/>
        <w:spacing w:after="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02ED15B" w14:textId="11A7D63C" w:rsidR="002F73BC" w:rsidRPr="00636BA2" w:rsidRDefault="000838BE" w:rsidP="00636BA2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009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636BA2">
        <w:rPr>
          <w:rFonts w:ascii="Cambria" w:hAnsi="Cambria" w:cstheme="minorHAnsi"/>
          <w:color w:val="002060"/>
          <w:sz w:val="24"/>
          <w:szCs w:val="24"/>
        </w:rPr>
        <w:t>Regione</w:t>
      </w:r>
    </w:p>
    <w:p w14:paraId="3F225E36" w14:textId="7A413B2D" w:rsidR="002F73BC" w:rsidRPr="00636BA2" w:rsidRDefault="000838BE" w:rsidP="00636BA2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84253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636BA2">
        <w:rPr>
          <w:rFonts w:ascii="Cambria" w:hAnsi="Cambria" w:cstheme="minorHAnsi"/>
          <w:color w:val="002060"/>
          <w:sz w:val="24"/>
          <w:szCs w:val="24"/>
        </w:rPr>
        <w:t>Provincia</w:t>
      </w:r>
    </w:p>
    <w:p w14:paraId="24850267" w14:textId="2420696F" w:rsidR="002F73BC" w:rsidRPr="00636BA2" w:rsidRDefault="000838BE" w:rsidP="00636BA2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89708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636BA2">
        <w:rPr>
          <w:rFonts w:ascii="Cambria" w:hAnsi="Cambria" w:cstheme="minorHAnsi"/>
          <w:color w:val="002060"/>
          <w:sz w:val="24"/>
          <w:szCs w:val="24"/>
        </w:rPr>
        <w:t>Area metropolitana</w:t>
      </w:r>
    </w:p>
    <w:p w14:paraId="1DB9F985" w14:textId="785B0DC5" w:rsidR="002F73BC" w:rsidRDefault="000838BE" w:rsidP="00636BA2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16928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636BA2">
        <w:rPr>
          <w:rFonts w:ascii="Cambria" w:hAnsi="Cambria" w:cstheme="minorHAnsi"/>
          <w:color w:val="002060"/>
          <w:sz w:val="24"/>
          <w:szCs w:val="24"/>
        </w:rPr>
        <w:t>Comune</w:t>
      </w:r>
    </w:p>
    <w:p w14:paraId="582C30AE" w14:textId="77777777" w:rsidR="00636BA2" w:rsidRPr="00636BA2" w:rsidRDefault="00636BA2" w:rsidP="00636BA2">
      <w:pPr>
        <w:spacing w:after="0" w:line="360" w:lineRule="auto"/>
        <w:ind w:left="644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9C50FE9" w14:textId="5A665F38" w:rsidR="002F73BC" w:rsidRPr="00F91954" w:rsidRDefault="00F91954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</w:t>
      </w:r>
      <w:r w:rsidR="002F73BC"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>È previsto un contributo per le attività di ispezione effettuata dall’amministrazione?</w:t>
      </w:r>
    </w:p>
    <w:p w14:paraId="58002188" w14:textId="77777777" w:rsidR="002F73BC" w:rsidRPr="00F91954" w:rsidRDefault="002F73BC" w:rsidP="002F73BC">
      <w:pPr>
        <w:pStyle w:val="Paragrafoelenco"/>
        <w:spacing w:after="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8133E9E" w14:textId="380F9F02" w:rsidR="002F73BC" w:rsidRPr="00F91954" w:rsidRDefault="000838BE" w:rsidP="00636BA2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8397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 w:rsidRPr="00F91954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 xml:space="preserve">Si attraverso il pagamento di un contributo anticipato (esempio bollino) </w:t>
      </w:r>
    </w:p>
    <w:p w14:paraId="3555EF91" w14:textId="725A34EA" w:rsidR="002F73BC" w:rsidRPr="00F91954" w:rsidRDefault="000838BE" w:rsidP="00636BA2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6649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 w:rsidRPr="00F91954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>Si attraverso un contributo richiesto durante l’ispezione dell’ente incaricato</w:t>
      </w:r>
    </w:p>
    <w:p w14:paraId="3AC22E11" w14:textId="65DE7A57" w:rsidR="002F73BC" w:rsidRPr="00F91954" w:rsidRDefault="000838BE" w:rsidP="00636BA2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4745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 w:rsidRPr="00F91954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6493A609" w14:textId="77777777" w:rsidR="002F73BC" w:rsidRPr="00F91954" w:rsidRDefault="002F73BC" w:rsidP="00F91954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61D8F7B7" w14:textId="62EB957E" w:rsidR="002F73BC" w:rsidRPr="00F91954" w:rsidRDefault="002F73BC" w:rsidP="00F91954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>Il contributo viene applicato a tutte le tipologie di impianto?</w:t>
      </w:r>
    </w:p>
    <w:p w14:paraId="02D2E502" w14:textId="77777777" w:rsidR="00636BA2" w:rsidRPr="00F91954" w:rsidRDefault="00636BA2" w:rsidP="00636BA2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5BA42116" w14:textId="43D1F0DF" w:rsidR="002F73BC" w:rsidRPr="00F91954" w:rsidRDefault="000838BE" w:rsidP="00636BA2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5654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 w:rsidRPr="00F91954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>Per tutti gli impianti</w:t>
      </w:r>
    </w:p>
    <w:p w14:paraId="429641A0" w14:textId="34EE96CD" w:rsidR="002F73BC" w:rsidRPr="00F91954" w:rsidRDefault="000838BE" w:rsidP="00636BA2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9153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 w:rsidRPr="00F91954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>Solo per impianti di riscaldamento alimentati a GAS Naturale</w:t>
      </w:r>
    </w:p>
    <w:p w14:paraId="196081E7" w14:textId="0EE92220" w:rsidR="002F73BC" w:rsidRPr="00F91954" w:rsidRDefault="000838BE" w:rsidP="00636BA2">
      <w:pPr>
        <w:spacing w:after="0" w:line="360" w:lineRule="auto"/>
        <w:ind w:left="993" w:hanging="313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39748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A2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636BA2" w:rsidRPr="00F91954">
        <w:rPr>
          <w:rFonts w:ascii="Cambria" w:hAnsi="Cambria" w:cstheme="minorHAnsi"/>
          <w:color w:val="002060"/>
          <w:sz w:val="24"/>
          <w:szCs w:val="24"/>
        </w:rPr>
        <w:t xml:space="preserve">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>Solo per tutti gli impianti di riscaldamento compreso gli impianti alimentati a Biomassa</w:t>
      </w:r>
    </w:p>
    <w:p w14:paraId="2E8DC88D" w14:textId="245FDE42" w:rsidR="00636BA2" w:rsidRPr="00F91954" w:rsidRDefault="00636BA2" w:rsidP="00F91954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F9195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191BCF" wp14:editId="035517C7">
                <wp:simplePos x="0" y="0"/>
                <wp:positionH relativeFrom="margin">
                  <wp:align>right</wp:align>
                </wp:positionH>
                <wp:positionV relativeFrom="paragraph">
                  <wp:posOffset>-23382</wp:posOffset>
                </wp:positionV>
                <wp:extent cx="5651500" cy="1404620"/>
                <wp:effectExtent l="0" t="0" r="25400" b="24130"/>
                <wp:wrapSquare wrapText="bothSides"/>
                <wp:docPr id="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380" w14:textId="77777777" w:rsidR="00636BA2" w:rsidRPr="00CA7C1F" w:rsidRDefault="00636BA2" w:rsidP="00636BA2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Altro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91BCF" id="_x0000_s1038" type="#_x0000_t202" style="position:absolute;left:0;text-align:left;margin-left:393.8pt;margin-top:-1.85pt;width:445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">
                <v:textbox style="mso-fit-shape-to-text:t">
                  <w:txbxContent>
                    <w:p w14:paraId="58BE6380" w14:textId="77777777" w:rsidR="00636BA2" w:rsidRPr="00CA7C1F" w:rsidRDefault="00636BA2" w:rsidP="00636BA2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Altro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C75AB" w14:textId="77777777" w:rsidR="00636BA2" w:rsidRPr="00F91954" w:rsidRDefault="00636BA2" w:rsidP="00636BA2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6443640" w14:textId="5A7B0F90" w:rsidR="002F73BC" w:rsidRPr="00F91954" w:rsidRDefault="002F73BC" w:rsidP="00F91954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t>Il costo del contributo è per fascia di potenza dell’impianto o è unico?</w:t>
      </w:r>
    </w:p>
    <w:p w14:paraId="3E10FDA0" w14:textId="77777777" w:rsidR="00636BA2" w:rsidRPr="00F91954" w:rsidRDefault="00636BA2" w:rsidP="00636BA2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1E20AE5" w14:textId="27EDB71B" w:rsidR="002F73BC" w:rsidRPr="00F91954" w:rsidRDefault="000838BE" w:rsidP="003D06F5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8738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F5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D06F5" w:rsidRPr="00F91954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>Per fascia di Potenza</w:t>
      </w:r>
    </w:p>
    <w:p w14:paraId="466C6B5A" w14:textId="6512BFE9" w:rsidR="00F91954" w:rsidRDefault="000838BE" w:rsidP="00D75E6E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41814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F5" w:rsidRPr="00F91954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3D06F5" w:rsidRPr="00F91954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F91954">
        <w:rPr>
          <w:rFonts w:ascii="Cambria" w:hAnsi="Cambria" w:cstheme="minorHAnsi"/>
          <w:color w:val="002060"/>
          <w:sz w:val="24"/>
          <w:szCs w:val="24"/>
        </w:rPr>
        <w:t>Unico</w:t>
      </w:r>
    </w:p>
    <w:p w14:paraId="1B592A69" w14:textId="46BCACAD" w:rsidR="00D75E6E" w:rsidRDefault="00D75E6E" w:rsidP="00D75E6E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F393AF8" w14:textId="619818EE" w:rsidR="00D75E6E" w:rsidRDefault="00D75E6E" w:rsidP="00D75E6E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3013E53" w14:textId="77777777" w:rsidR="00D75E6E" w:rsidRPr="00F91954" w:rsidRDefault="00D75E6E" w:rsidP="00D75E6E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6066348A" w14:textId="77777777" w:rsidR="00F91954" w:rsidRPr="00F91954" w:rsidRDefault="00F91954" w:rsidP="003D06F5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0B38370F" w14:textId="22440444" w:rsidR="002F73BC" w:rsidRPr="00F91954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bookmarkStart w:id="12" w:name="_Hlk70498879"/>
      <w:r w:rsidRPr="00F91954">
        <w:rPr>
          <w:rFonts w:ascii="Cambria" w:hAnsi="Cambria" w:cstheme="minorHAnsi"/>
          <w:b/>
          <w:bCs/>
          <w:color w:val="002060"/>
          <w:sz w:val="24"/>
          <w:szCs w:val="24"/>
        </w:rPr>
        <w:lastRenderedPageBreak/>
        <w:t>A quanto ammonta il contributo (Bollino) per un impianto a gas di potenza inferiore/uguale a 35 KW?</w:t>
      </w:r>
    </w:p>
    <w:p w14:paraId="0125C4D1" w14:textId="4CCF73F9" w:rsidR="002F73BC" w:rsidRPr="003D06F5" w:rsidRDefault="002F73BC" w:rsidP="00F91954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083599B3" w14:textId="34B64DB3" w:rsidR="003D06F5" w:rsidRDefault="003D06F5" w:rsidP="003D06F5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48AF1A" wp14:editId="50CF9202">
                <wp:simplePos x="0" y="0"/>
                <wp:positionH relativeFrom="margin">
                  <wp:align>right</wp:align>
                </wp:positionH>
                <wp:positionV relativeFrom="paragraph">
                  <wp:posOffset>-14197</wp:posOffset>
                </wp:positionV>
                <wp:extent cx="5651500" cy="1404620"/>
                <wp:effectExtent l="0" t="0" r="25400" b="24130"/>
                <wp:wrapSquare wrapText="bothSides"/>
                <wp:docPr id="5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48C0" w14:textId="647B90E8" w:rsidR="003D06F5" w:rsidRPr="00CA7C1F" w:rsidRDefault="00E5418C" w:rsidP="003D06F5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5418C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Indicare importo in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8AF1A" id="_x0000_s1039" type="#_x0000_t202" style="position:absolute;left:0;text-align:left;margin-left:393.8pt;margin-top:-1.1pt;width:445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">
                <v:textbox style="mso-fit-shape-to-text:t">
                  <w:txbxContent>
                    <w:p w14:paraId="62E448C0" w14:textId="647B90E8" w:rsidR="003D06F5" w:rsidRPr="00CA7C1F" w:rsidRDefault="00E5418C" w:rsidP="003D06F5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E5418C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Indicare importo in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284CF" w14:textId="46214997" w:rsidR="003D06F5" w:rsidRDefault="003D06F5">
      <w:pPr>
        <w:rPr>
          <w:rFonts w:ascii="Cambria" w:hAnsi="Cambria" w:cstheme="minorHAnsi"/>
          <w:color w:val="002060"/>
          <w:sz w:val="24"/>
          <w:szCs w:val="24"/>
        </w:rPr>
      </w:pPr>
      <w:r>
        <w:rPr>
          <w:rFonts w:ascii="Cambria" w:hAnsi="Cambria" w:cstheme="minorHAnsi"/>
          <w:color w:val="002060"/>
          <w:sz w:val="24"/>
          <w:szCs w:val="24"/>
        </w:rPr>
        <w:br w:type="page"/>
      </w:r>
    </w:p>
    <w:bookmarkEnd w:id="12"/>
    <w:p w14:paraId="4EB05287" w14:textId="77777777" w:rsidR="00D75E6E" w:rsidRDefault="003C4D36" w:rsidP="003C4D36">
      <w:pPr>
        <w:spacing w:after="0"/>
        <w:contextualSpacing/>
        <w:jc w:val="center"/>
        <w:rPr>
          <w:rFonts w:ascii="Cambria" w:hAnsi="Cambria" w:cstheme="minorHAnsi"/>
          <w:b/>
          <w:bCs/>
          <w:color w:val="FF0000"/>
          <w:sz w:val="28"/>
          <w:szCs w:val="28"/>
        </w:rPr>
      </w:pPr>
      <w:r w:rsidRPr="003C4D36">
        <w:rPr>
          <w:rFonts w:ascii="Cambria" w:hAnsi="Cambria" w:cstheme="minorHAnsi"/>
          <w:b/>
          <w:bCs/>
          <w:color w:val="FF0000"/>
          <w:sz w:val="28"/>
          <w:szCs w:val="28"/>
        </w:rPr>
        <w:lastRenderedPageBreak/>
        <w:t>PARTE III</w:t>
      </w:r>
    </w:p>
    <w:p w14:paraId="06F742CE" w14:textId="24D30695" w:rsidR="003C4D36" w:rsidRPr="003C4D36" w:rsidRDefault="003C4D36" w:rsidP="003C4D36">
      <w:pPr>
        <w:spacing w:after="0"/>
        <w:contextualSpacing/>
        <w:jc w:val="center"/>
        <w:rPr>
          <w:rFonts w:ascii="Cambria" w:hAnsi="Cambria" w:cstheme="minorHAnsi"/>
          <w:b/>
          <w:bCs/>
          <w:color w:val="FF0000"/>
          <w:sz w:val="28"/>
          <w:szCs w:val="28"/>
        </w:rPr>
      </w:pPr>
      <w:r w:rsidRPr="003C4D36">
        <w:rPr>
          <w:rFonts w:ascii="Cambria" w:hAnsi="Cambria" w:cstheme="minorHAnsi"/>
          <w:b/>
          <w:bCs/>
          <w:color w:val="FF0000"/>
          <w:sz w:val="28"/>
          <w:szCs w:val="28"/>
        </w:rPr>
        <w:t>GENERALE</w:t>
      </w:r>
    </w:p>
    <w:p w14:paraId="6BD6B1B1" w14:textId="77777777" w:rsidR="003C4D36" w:rsidRPr="003C4D36" w:rsidRDefault="003C4D36" w:rsidP="002F73BC">
      <w:pPr>
        <w:spacing w:after="0"/>
        <w:contextualSpacing/>
        <w:jc w:val="both"/>
        <w:rPr>
          <w:rFonts w:ascii="Cambria" w:hAnsi="Cambria" w:cstheme="minorHAnsi"/>
          <w:b/>
          <w:bCs/>
          <w:color w:val="FF0000"/>
          <w:sz w:val="28"/>
          <w:szCs w:val="28"/>
        </w:rPr>
      </w:pPr>
    </w:p>
    <w:p w14:paraId="059228D9" w14:textId="6DEF0DF4" w:rsidR="002F73BC" w:rsidRPr="00D75E6E" w:rsidRDefault="002F73BC" w:rsidP="002F73BC">
      <w:pPr>
        <w:spacing w:after="0"/>
        <w:contextualSpacing/>
        <w:jc w:val="both"/>
        <w:rPr>
          <w:rFonts w:ascii="Cambria" w:hAnsi="Cambria" w:cstheme="minorHAnsi"/>
          <w:b/>
          <w:bCs/>
          <w:color w:val="0070C0"/>
          <w:sz w:val="26"/>
          <w:szCs w:val="26"/>
        </w:rPr>
      </w:pPr>
      <w:r w:rsidRPr="00D75E6E">
        <w:rPr>
          <w:rFonts w:ascii="Cambria" w:hAnsi="Cambria" w:cstheme="minorHAnsi"/>
          <w:b/>
          <w:bCs/>
          <w:color w:val="0070C0"/>
          <w:sz w:val="26"/>
          <w:szCs w:val="26"/>
        </w:rPr>
        <w:t>DICHIARAZIONE DI CONFORMITA’</w:t>
      </w:r>
    </w:p>
    <w:p w14:paraId="5335BB19" w14:textId="77777777" w:rsidR="002F73BC" w:rsidRPr="00C93832" w:rsidRDefault="002F73BC" w:rsidP="002F73BC">
      <w:pPr>
        <w:spacing w:after="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F57A15C" w14:textId="451B961B" w:rsidR="002F73BC" w:rsidRPr="00B77433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B77433">
        <w:rPr>
          <w:rFonts w:ascii="Cambria" w:hAnsi="Cambria" w:cstheme="minorHAnsi"/>
          <w:b/>
          <w:bCs/>
          <w:color w:val="002060"/>
          <w:sz w:val="24"/>
          <w:szCs w:val="24"/>
        </w:rPr>
        <w:t>Nel</w:t>
      </w:r>
      <w:r w:rsidR="009467C5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territorio di riferimento</w:t>
      </w:r>
      <w:r w:rsidRPr="00B77433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esiste una piattaforma informatica per il deposito della Dichiarazione di Conformità?</w:t>
      </w:r>
    </w:p>
    <w:p w14:paraId="6136E018" w14:textId="77777777" w:rsidR="00B77433" w:rsidRPr="00C66B8C" w:rsidRDefault="00B77433" w:rsidP="00B77433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6FD61E89" w14:textId="292BE81C" w:rsidR="002F73BC" w:rsidRPr="00B77433" w:rsidRDefault="000838BE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81984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B77433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B77433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045E5EFD" w14:textId="61D87363" w:rsidR="002F73BC" w:rsidRPr="00B77433" w:rsidRDefault="000838BE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83120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B77433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B77433">
        <w:rPr>
          <w:rFonts w:ascii="Cambria" w:hAnsi="Cambria" w:cstheme="minorHAnsi"/>
          <w:color w:val="002060"/>
          <w:sz w:val="24"/>
          <w:szCs w:val="24"/>
        </w:rPr>
        <w:t>Esiste una piattaforma autonoma solo in alcuni comuni</w:t>
      </w:r>
    </w:p>
    <w:p w14:paraId="336ED512" w14:textId="7279E65C" w:rsidR="002F73BC" w:rsidRPr="00B77433" w:rsidRDefault="000838BE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9976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B77433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B77433">
        <w:rPr>
          <w:rFonts w:ascii="Cambria" w:hAnsi="Cambria" w:cstheme="minorHAnsi"/>
          <w:color w:val="002060"/>
          <w:sz w:val="24"/>
          <w:szCs w:val="24"/>
        </w:rPr>
        <w:t>Esiste una piattaforma condivisa in alcuni comuni</w:t>
      </w:r>
    </w:p>
    <w:p w14:paraId="3DF0E01E" w14:textId="6A90946D" w:rsidR="002F73BC" w:rsidRPr="00B77433" w:rsidRDefault="000838BE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43034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B77433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9467C5">
        <w:rPr>
          <w:rFonts w:ascii="Cambria" w:hAnsi="Cambria" w:cstheme="minorHAnsi"/>
          <w:color w:val="002060"/>
          <w:sz w:val="24"/>
          <w:szCs w:val="24"/>
        </w:rPr>
        <w:t>E</w:t>
      </w:r>
      <w:r w:rsidR="002F73BC" w:rsidRPr="00B77433">
        <w:rPr>
          <w:rFonts w:ascii="Cambria" w:hAnsi="Cambria" w:cstheme="minorHAnsi"/>
          <w:color w:val="002060"/>
          <w:sz w:val="24"/>
          <w:szCs w:val="24"/>
        </w:rPr>
        <w:t>siste una piattaforma regionale</w:t>
      </w:r>
    </w:p>
    <w:p w14:paraId="52881177" w14:textId="68BD2A2D" w:rsidR="00B77433" w:rsidRPr="00B77433" w:rsidRDefault="00B77433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5CD2AACD" w14:textId="77777777" w:rsidR="002F73BC" w:rsidRPr="00C93832" w:rsidRDefault="002F73BC" w:rsidP="002F73BC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8EF5464" w14:textId="533663B8" w:rsidR="002F73BC" w:rsidRPr="00B77433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  <w:u w:val="single"/>
        </w:rPr>
      </w:pPr>
      <w:r w:rsidRPr="00B77433">
        <w:rPr>
          <w:rFonts w:ascii="Cambria" w:hAnsi="Cambria" w:cstheme="minorHAnsi"/>
          <w:b/>
          <w:bCs/>
          <w:color w:val="002060"/>
          <w:sz w:val="24"/>
          <w:szCs w:val="24"/>
        </w:rPr>
        <w:t>Il deposito della Dichiarazione di conformità prevede un diritto di segreteria richiesto dall’ente?</w:t>
      </w:r>
    </w:p>
    <w:p w14:paraId="04855007" w14:textId="11DCFA3C" w:rsidR="00B77433" w:rsidRPr="00C66B8C" w:rsidRDefault="001C5C68" w:rsidP="00B77433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  <w:u w:val="single"/>
        </w:rPr>
      </w:pPr>
      <w:r w:rsidRPr="00B77433">
        <w:rPr>
          <w:rFonts w:ascii="Cambria" w:hAnsi="Cambria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35D7E5" wp14:editId="6D433AC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2252980" cy="572770"/>
                <wp:effectExtent l="0" t="0" r="13970" b="17780"/>
                <wp:wrapSquare wrapText="bothSides"/>
                <wp:docPr id="5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7651" w14:textId="0CE7A66F" w:rsidR="00B77433" w:rsidRPr="001C5C68" w:rsidRDefault="001C5C68" w:rsidP="001C5C68">
                            <w:pPr>
                              <w:spacing w:before="240" w:after="0"/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C5C68"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  <w:t>Indicare importo in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D7E5" id="_x0000_s1040" type="#_x0000_t202" style="position:absolute;left:0;text-align:left;margin-left:126.2pt;margin-top:32.55pt;width:177.4pt;height:45.1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">
                <v:textbox>
                  <w:txbxContent>
                    <w:p w14:paraId="6C6C7651" w14:textId="0CE7A66F" w:rsidR="00B77433" w:rsidRPr="001C5C68" w:rsidRDefault="001C5C68" w:rsidP="001C5C68">
                      <w:pPr>
                        <w:spacing w:before="240" w:after="0"/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</w:pPr>
                      <w:r w:rsidRPr="001C5C68"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  <w:t>Indicare importo in 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85329B" w14:textId="1C8F07AD" w:rsidR="002F73BC" w:rsidRPr="00B77433" w:rsidRDefault="000838BE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2237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B77433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B77433">
        <w:rPr>
          <w:rFonts w:ascii="Cambria" w:hAnsi="Cambria" w:cstheme="minorHAnsi"/>
          <w:color w:val="002060"/>
          <w:sz w:val="24"/>
          <w:szCs w:val="24"/>
        </w:rPr>
        <w:t>No</w:t>
      </w:r>
    </w:p>
    <w:p w14:paraId="613317BC" w14:textId="14C866EA" w:rsidR="00B77433" w:rsidRDefault="000838BE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15356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43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B77433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B77433">
        <w:rPr>
          <w:rFonts w:ascii="Cambria" w:hAnsi="Cambria" w:cstheme="minorHAnsi"/>
          <w:color w:val="002060"/>
          <w:sz w:val="24"/>
          <w:szCs w:val="24"/>
        </w:rPr>
        <w:t xml:space="preserve">Si viene richiesto un diritto di segreteria </w:t>
      </w:r>
      <w:r w:rsidR="001C5C68">
        <w:rPr>
          <w:rFonts w:ascii="Cambria" w:hAnsi="Cambria" w:cstheme="minorHAnsi"/>
          <w:color w:val="002060"/>
          <w:sz w:val="24"/>
          <w:szCs w:val="24"/>
        </w:rPr>
        <w:t>pari a:</w:t>
      </w:r>
      <w:r w:rsidR="00B77433">
        <w:rPr>
          <w:rFonts w:ascii="Cambria" w:hAnsi="Cambria" w:cstheme="minorHAnsi"/>
          <w:color w:val="002060"/>
          <w:sz w:val="24"/>
          <w:szCs w:val="24"/>
        </w:rPr>
        <w:t xml:space="preserve"> </w:t>
      </w:r>
      <w:r w:rsidR="00B77433">
        <w:rPr>
          <w:rFonts w:ascii="Cambria" w:hAnsi="Cambria" w:cstheme="minorHAnsi"/>
          <w:color w:val="002060"/>
          <w:sz w:val="24"/>
          <w:szCs w:val="24"/>
        </w:rPr>
        <w:tab/>
      </w:r>
    </w:p>
    <w:p w14:paraId="3851D745" w14:textId="4B5E685A" w:rsidR="001C5C68" w:rsidRDefault="001C5C68" w:rsidP="00B77433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0E2DE81B" w14:textId="412EFA65" w:rsidR="009467C5" w:rsidRPr="009467C5" w:rsidRDefault="009467C5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9467C5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Quali sono </w:t>
      </w:r>
      <w:r w:rsidR="00F91954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le ulteriori problematiche </w:t>
      </w:r>
      <w:r w:rsidRPr="009467C5">
        <w:rPr>
          <w:rFonts w:ascii="Cambria" w:hAnsi="Cambria" w:cstheme="minorHAnsi"/>
          <w:b/>
          <w:bCs/>
          <w:color w:val="002060"/>
          <w:sz w:val="24"/>
          <w:szCs w:val="24"/>
        </w:rPr>
        <w:t>riscontrat</w:t>
      </w:r>
      <w:r w:rsidR="00F91954">
        <w:rPr>
          <w:rFonts w:ascii="Cambria" w:hAnsi="Cambria" w:cstheme="minorHAnsi"/>
          <w:b/>
          <w:bCs/>
          <w:color w:val="002060"/>
          <w:sz w:val="24"/>
          <w:szCs w:val="24"/>
        </w:rPr>
        <w:t>e</w:t>
      </w:r>
      <w:r w:rsidRPr="009467C5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</w:t>
      </w:r>
      <w:r w:rsidR="00F91954">
        <w:rPr>
          <w:rFonts w:ascii="Cambria" w:hAnsi="Cambria" w:cstheme="minorHAnsi"/>
          <w:b/>
          <w:bCs/>
          <w:color w:val="002060"/>
          <w:sz w:val="24"/>
          <w:szCs w:val="24"/>
        </w:rPr>
        <w:t>con riferimento alla</w:t>
      </w:r>
      <w:r w:rsidRPr="009467C5">
        <w:rPr>
          <w:rFonts w:ascii="Cambria" w:hAnsi="Cambria" w:cstheme="minorHAnsi"/>
          <w:b/>
          <w:bCs/>
          <w:color w:val="002060"/>
          <w:sz w:val="24"/>
          <w:szCs w:val="24"/>
        </w:rPr>
        <w:t xml:space="preserve"> dichiarazione di conformità?</w:t>
      </w:r>
    </w:p>
    <w:p w14:paraId="122E1659" w14:textId="77777777" w:rsidR="009467C5" w:rsidRPr="009467C5" w:rsidRDefault="009467C5" w:rsidP="009467C5">
      <w:pPr>
        <w:pStyle w:val="Paragrafoelenco"/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  <w:highlight w:val="yellow"/>
        </w:rPr>
      </w:pPr>
    </w:p>
    <w:p w14:paraId="2ADA60C9" w14:textId="77777777" w:rsidR="009467C5" w:rsidRDefault="009467C5" w:rsidP="009467C5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3AD7C8" wp14:editId="7074ED6B">
                <wp:simplePos x="0" y="0"/>
                <wp:positionH relativeFrom="margin">
                  <wp:align>right</wp:align>
                </wp:positionH>
                <wp:positionV relativeFrom="paragraph">
                  <wp:posOffset>-14197</wp:posOffset>
                </wp:positionV>
                <wp:extent cx="5651500" cy="1404620"/>
                <wp:effectExtent l="0" t="0" r="25400" b="241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3E83" w14:textId="40A48D76" w:rsidR="009467C5" w:rsidRPr="00CA7C1F" w:rsidRDefault="009467C5" w:rsidP="009467C5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AD7C8" id="_x0000_s1041" type="#_x0000_t202" style="position:absolute;left:0;text-align:left;margin-left:393.8pt;margin-top:-1.1pt;width:445pt;height:110.6pt;z-index:2517043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">
                <v:textbox style="mso-fit-shape-to-text:t">
                  <w:txbxContent>
                    <w:p w14:paraId="0E9F3E83" w14:textId="40A48D76" w:rsidR="009467C5" w:rsidRPr="00CA7C1F" w:rsidRDefault="009467C5" w:rsidP="009467C5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FE007" w14:textId="6BDB0405" w:rsidR="001C5C68" w:rsidRDefault="009467C5" w:rsidP="00DC7E07">
      <w:pPr>
        <w:rPr>
          <w:rFonts w:ascii="Cambria" w:hAnsi="Cambria" w:cstheme="minorHAnsi"/>
          <w:color w:val="002060"/>
          <w:sz w:val="24"/>
          <w:szCs w:val="24"/>
        </w:rPr>
      </w:pPr>
      <w:r>
        <w:rPr>
          <w:rFonts w:ascii="Cambria" w:hAnsi="Cambria" w:cstheme="minorHAnsi"/>
          <w:color w:val="002060"/>
          <w:sz w:val="24"/>
          <w:szCs w:val="24"/>
        </w:rPr>
        <w:br w:type="page"/>
      </w:r>
    </w:p>
    <w:p w14:paraId="0DF4B15E" w14:textId="43E9AFDE" w:rsidR="002F73BC" w:rsidRPr="00D75E6E" w:rsidRDefault="002F73BC" w:rsidP="002F73BC">
      <w:pPr>
        <w:spacing w:after="0" w:line="360" w:lineRule="auto"/>
        <w:contextualSpacing/>
        <w:jc w:val="both"/>
        <w:rPr>
          <w:rFonts w:ascii="Cambria" w:hAnsi="Cambria" w:cstheme="minorHAnsi"/>
          <w:b/>
          <w:bCs/>
          <w:color w:val="0070C0"/>
          <w:sz w:val="26"/>
          <w:szCs w:val="26"/>
        </w:rPr>
      </w:pPr>
      <w:r w:rsidRPr="00D75E6E">
        <w:rPr>
          <w:rFonts w:ascii="Cambria" w:hAnsi="Cambria" w:cstheme="minorHAnsi"/>
          <w:b/>
          <w:bCs/>
          <w:color w:val="0070C0"/>
          <w:sz w:val="26"/>
          <w:szCs w:val="26"/>
        </w:rPr>
        <w:lastRenderedPageBreak/>
        <w:t>RIFIUTI</w:t>
      </w:r>
    </w:p>
    <w:p w14:paraId="7F452B60" w14:textId="230770A7" w:rsidR="002F73BC" w:rsidRPr="00DC7E07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DC7E07">
        <w:rPr>
          <w:rFonts w:ascii="Cambria" w:hAnsi="Cambria" w:cstheme="minorHAnsi"/>
          <w:b/>
          <w:bCs/>
          <w:color w:val="002060"/>
          <w:sz w:val="24"/>
          <w:szCs w:val="24"/>
        </w:rPr>
        <w:t>Con riferimento agli adempimenti documentali connessi alla gestione rifiuti, a quanto ammontano i costi relativi alla tenuta annuale del registro di carico e scarico (costi diretti di acquisto e vidimazione e indiretti di consulenza)?</w:t>
      </w:r>
    </w:p>
    <w:p w14:paraId="6F797142" w14:textId="77777777" w:rsidR="00DC7E07" w:rsidRPr="00C66B8C" w:rsidRDefault="00DC7E07" w:rsidP="00DC7E07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B9E117A" w14:textId="3564AED5" w:rsidR="002F73BC" w:rsidRDefault="002F73BC" w:rsidP="002F73BC">
      <w:pPr>
        <w:spacing w:after="0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DC7E07">
        <w:rPr>
          <w:rFonts w:ascii="Cambria" w:hAnsi="Cambria" w:cstheme="minorHAnsi"/>
          <w:color w:val="002060"/>
          <w:sz w:val="24"/>
          <w:szCs w:val="24"/>
        </w:rPr>
        <w:t xml:space="preserve">Costi Diretti (acquisto, vidimazione etc.): </w:t>
      </w:r>
    </w:p>
    <w:p w14:paraId="7293E064" w14:textId="77777777" w:rsidR="00DC7E07" w:rsidRPr="00DC7E07" w:rsidRDefault="00DC7E07" w:rsidP="002F73BC">
      <w:pPr>
        <w:spacing w:after="0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A11407A" w14:textId="4B9FD3AC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4322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fino a 50 ≤ 200 euro</w:t>
      </w:r>
    </w:p>
    <w:p w14:paraId="22E342EB" w14:textId="081806AB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5836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tra 50 e 100 euro</w:t>
      </w:r>
    </w:p>
    <w:p w14:paraId="038AE680" w14:textId="7EB40098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41212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tra 100 e 200 euro</w:t>
      </w:r>
    </w:p>
    <w:p w14:paraId="02B967AA" w14:textId="36630787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6335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 xml:space="preserve">oltre 200 euro </w:t>
      </w:r>
    </w:p>
    <w:p w14:paraId="334AC151" w14:textId="77777777" w:rsidR="00DC7E07" w:rsidRPr="00DC7E07" w:rsidRDefault="00DC7E07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DCA89DA" w14:textId="2E145351" w:rsidR="002F73BC" w:rsidRDefault="002F73BC" w:rsidP="002F73BC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DC7E07">
        <w:rPr>
          <w:rFonts w:ascii="Cambria" w:hAnsi="Cambria" w:cstheme="minorHAnsi"/>
          <w:color w:val="002060"/>
          <w:sz w:val="24"/>
          <w:szCs w:val="24"/>
        </w:rPr>
        <w:t xml:space="preserve">Costi Indiretti (ad es. consulenza): </w:t>
      </w:r>
    </w:p>
    <w:p w14:paraId="5CCD0EFC" w14:textId="77777777" w:rsidR="00DC7E07" w:rsidRPr="00DC7E07" w:rsidRDefault="00DC7E07" w:rsidP="002F73BC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7E17204C" w14:textId="12B83918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75644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fino a 50 ≤ 200 euro</w:t>
      </w:r>
    </w:p>
    <w:p w14:paraId="583F0BFA" w14:textId="11260093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70491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tra 50 e 100 euro</w:t>
      </w:r>
    </w:p>
    <w:p w14:paraId="05BB6624" w14:textId="0EEA883F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207680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tra 100 e 200 euro</w:t>
      </w:r>
    </w:p>
    <w:p w14:paraId="014A3146" w14:textId="04486A4D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58020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oltre 200 euro</w:t>
      </w:r>
    </w:p>
    <w:p w14:paraId="1650F4C4" w14:textId="77777777" w:rsidR="002F73BC" w:rsidRPr="006639FF" w:rsidRDefault="002F73BC" w:rsidP="002F73BC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ACACEBC" w14:textId="6922CD16" w:rsidR="002F73BC" w:rsidRPr="00DC7E07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DC7E07">
        <w:rPr>
          <w:rFonts w:ascii="Cambria" w:hAnsi="Cambria" w:cstheme="minorHAnsi"/>
          <w:b/>
          <w:bCs/>
          <w:color w:val="002060"/>
          <w:sz w:val="24"/>
          <w:szCs w:val="24"/>
        </w:rPr>
        <w:t>Con riferimento agli adempimenti documentali connessi alla gestione rifiuti, a quanto ammontano i costi relativi al formulario?</w:t>
      </w:r>
    </w:p>
    <w:p w14:paraId="7722A748" w14:textId="77777777" w:rsidR="00DC7E07" w:rsidRPr="00C66B8C" w:rsidRDefault="00DC7E07" w:rsidP="00DC7E07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169C4E0" w14:textId="07786A7F" w:rsidR="002F73BC" w:rsidRDefault="002F73BC" w:rsidP="002F73BC">
      <w:pPr>
        <w:spacing w:after="0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DC7E07">
        <w:rPr>
          <w:rFonts w:ascii="Cambria" w:hAnsi="Cambria" w:cstheme="minorHAnsi"/>
          <w:color w:val="002060"/>
          <w:sz w:val="24"/>
          <w:szCs w:val="24"/>
        </w:rPr>
        <w:t xml:space="preserve">Costi Diretti (acquisto, vidimazione etc.): </w:t>
      </w:r>
    </w:p>
    <w:p w14:paraId="319A4EFF" w14:textId="77777777" w:rsidR="00DC7E07" w:rsidRPr="00DC7E07" w:rsidRDefault="00DC7E07" w:rsidP="002F73BC">
      <w:pPr>
        <w:spacing w:after="0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1B27495" w14:textId="3BAB28AE" w:rsidR="002F73BC" w:rsidRPr="00C66B8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25456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8D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>fino a 50 ≤ 200 euro</w:t>
      </w:r>
    </w:p>
    <w:p w14:paraId="562F3C3D" w14:textId="189A6438" w:rsidR="002F73BC" w:rsidRPr="00C66B8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211470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>tra 50 e 100 euro</w:t>
      </w:r>
    </w:p>
    <w:p w14:paraId="6D26CE45" w14:textId="6675D732" w:rsidR="002F73BC" w:rsidRPr="00C66B8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66481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>tra 100 e 200 euro</w:t>
      </w:r>
    </w:p>
    <w:p w14:paraId="04C40C4E" w14:textId="485F5971" w:rsidR="002F73B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03758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 xml:space="preserve">oltre 200 euro </w:t>
      </w:r>
    </w:p>
    <w:p w14:paraId="205ECCC8" w14:textId="77777777" w:rsidR="00DC7E07" w:rsidRPr="00C66B8C" w:rsidRDefault="00DC7E07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7018BAB7" w14:textId="0CF72563" w:rsidR="002F73BC" w:rsidRDefault="002F73BC" w:rsidP="002F73BC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DC7E07">
        <w:rPr>
          <w:rFonts w:ascii="Cambria" w:hAnsi="Cambria" w:cstheme="minorHAnsi"/>
          <w:color w:val="002060"/>
          <w:sz w:val="24"/>
          <w:szCs w:val="24"/>
        </w:rPr>
        <w:t xml:space="preserve">Costi Indiretti (ad es. consulenza): </w:t>
      </w:r>
    </w:p>
    <w:p w14:paraId="0061F892" w14:textId="77777777" w:rsidR="00DC7E07" w:rsidRPr="00DC7E07" w:rsidRDefault="00DC7E07" w:rsidP="002F73BC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7FBFE906" w14:textId="45AA641B" w:rsidR="002F73BC" w:rsidRPr="00C66B8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65364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>fino a 50 ≤ 200 euro</w:t>
      </w:r>
    </w:p>
    <w:p w14:paraId="005B96C6" w14:textId="15EF2CF7" w:rsidR="002F73BC" w:rsidRPr="00C66B8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89215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>tra 50 e 100 euro</w:t>
      </w:r>
    </w:p>
    <w:p w14:paraId="54B3ECB1" w14:textId="6C04AE5E" w:rsidR="002F73BC" w:rsidRPr="00C66B8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4796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>tra 100 e 200 euro</w:t>
      </w:r>
    </w:p>
    <w:p w14:paraId="158C1613" w14:textId="3966B03D" w:rsidR="002F73BC" w:rsidRPr="00C66B8C" w:rsidRDefault="000838BE" w:rsidP="00DC7E07">
      <w:pPr>
        <w:spacing w:after="0" w:line="360" w:lineRule="auto"/>
        <w:ind w:left="680"/>
        <w:contextualSpacing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9971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C66B8C">
        <w:rPr>
          <w:rFonts w:ascii="Cambria" w:hAnsi="Cambria" w:cstheme="minorHAnsi"/>
          <w:color w:val="002060"/>
          <w:sz w:val="24"/>
          <w:szCs w:val="24"/>
        </w:rPr>
        <w:t>oltre 200 euro</w:t>
      </w:r>
    </w:p>
    <w:p w14:paraId="3A379B9D" w14:textId="77777777" w:rsidR="002F73BC" w:rsidRPr="00C93832" w:rsidRDefault="002F73BC" w:rsidP="002F73BC">
      <w:pPr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02599F2B" w14:textId="49386F8F" w:rsidR="002F73BC" w:rsidRPr="00DC7E07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DC7E07">
        <w:rPr>
          <w:rFonts w:ascii="Cambria" w:hAnsi="Cambria" w:cstheme="minorHAnsi"/>
          <w:b/>
          <w:bCs/>
          <w:color w:val="002060"/>
          <w:sz w:val="24"/>
          <w:szCs w:val="24"/>
        </w:rPr>
        <w:t>Con riferimento agli adempimenti documentali connessi alla gestione rifiuti, a quanto ammontano i costi relativi al MUD?</w:t>
      </w:r>
    </w:p>
    <w:p w14:paraId="151C8A15" w14:textId="77777777" w:rsidR="00DC7E07" w:rsidRPr="00C66B8C" w:rsidRDefault="00DC7E07" w:rsidP="00DC7E07">
      <w:pPr>
        <w:pStyle w:val="Paragrafoelenco"/>
        <w:spacing w:after="0" w:line="360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433BF2E3" w14:textId="578CE5C3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352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fino a 50 ≤ 200 euro</w:t>
      </w:r>
    </w:p>
    <w:p w14:paraId="6DE1C621" w14:textId="3BC8858A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4974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tra 50 e 100 euro</w:t>
      </w:r>
    </w:p>
    <w:p w14:paraId="097AE4C4" w14:textId="05A3EA7C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5038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tra 100 e 200 euro</w:t>
      </w:r>
    </w:p>
    <w:p w14:paraId="4AA6E195" w14:textId="1C56E8A8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40132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oltre 200 euro</w:t>
      </w:r>
    </w:p>
    <w:p w14:paraId="19676C3C" w14:textId="5A1B951E" w:rsidR="00DC7E07" w:rsidRDefault="00DC7E07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233C65" wp14:editId="3AEB68D9">
                <wp:simplePos x="0" y="0"/>
                <wp:positionH relativeFrom="margin">
                  <wp:align>right</wp:align>
                </wp:positionH>
                <wp:positionV relativeFrom="paragraph">
                  <wp:posOffset>18519</wp:posOffset>
                </wp:positionV>
                <wp:extent cx="5651500" cy="1404620"/>
                <wp:effectExtent l="0" t="0" r="25400" b="24130"/>
                <wp:wrapSquare wrapText="bothSides"/>
                <wp:docPr id="5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D002" w14:textId="77777777" w:rsidR="00DC7E07" w:rsidRPr="00CA7C1F" w:rsidRDefault="00DC7E07" w:rsidP="00DC7E07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Altro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33C65" id="_x0000_s1042" type="#_x0000_t202" style="position:absolute;left:0;text-align:left;margin-left:393.8pt;margin-top:1.45pt;width:44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">
                <v:textbox style="mso-fit-shape-to-text:t">
                  <w:txbxContent>
                    <w:p w14:paraId="2663D002" w14:textId="77777777" w:rsidR="00DC7E07" w:rsidRPr="00CA7C1F" w:rsidRDefault="00DC7E07" w:rsidP="00DC7E07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Altro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C5F4A" w14:textId="328E5D66" w:rsidR="002F73BC" w:rsidRPr="00DC7E07" w:rsidRDefault="002F73BC" w:rsidP="00F91954">
      <w:pPr>
        <w:pStyle w:val="Paragrafoelenco"/>
        <w:numPr>
          <w:ilvl w:val="0"/>
          <w:numId w:val="31"/>
        </w:numPr>
        <w:spacing w:after="0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DC7E07">
        <w:rPr>
          <w:rFonts w:ascii="Cambria" w:hAnsi="Cambria" w:cstheme="minorHAnsi"/>
          <w:b/>
          <w:bCs/>
          <w:color w:val="002060"/>
          <w:sz w:val="24"/>
          <w:szCs w:val="24"/>
        </w:rPr>
        <w:t>Con riferimento al trasporto dei rifiuti, a quanto ammontano i costi relativi all’iscrizione all’albo dei gestori ambientali per i produttori?</w:t>
      </w:r>
    </w:p>
    <w:p w14:paraId="1AA1F0FE" w14:textId="77777777" w:rsidR="00DC7E07" w:rsidRPr="00C66B8C" w:rsidRDefault="00DC7E07" w:rsidP="00DC7E07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73704F87" w14:textId="248BB0D3" w:rsidR="002F73BC" w:rsidRPr="00DC7E07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4736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≤ 150 euro</w:t>
      </w:r>
    </w:p>
    <w:p w14:paraId="36A7F058" w14:textId="43A993DF" w:rsidR="002F73BC" w:rsidRDefault="000838BE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7800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E60B9C" wp14:editId="20DE3130">
                <wp:simplePos x="0" y="0"/>
                <wp:positionH relativeFrom="margin">
                  <wp:align>right</wp:align>
                </wp:positionH>
                <wp:positionV relativeFrom="paragraph">
                  <wp:posOffset>313785</wp:posOffset>
                </wp:positionV>
                <wp:extent cx="5651500" cy="1404620"/>
                <wp:effectExtent l="0" t="0" r="25400" b="24130"/>
                <wp:wrapSquare wrapText="bothSides"/>
                <wp:docPr id="5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4C64" w14:textId="77777777" w:rsidR="00DC7E07" w:rsidRPr="00CA7C1F" w:rsidRDefault="00DC7E07" w:rsidP="00DC7E07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Altro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60B9C" id="_x0000_s1043" type="#_x0000_t202" style="position:absolute;left:0;text-align:left;margin-left:393.8pt;margin-top:24.7pt;width:44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">
                <v:textbox style="mso-fit-shape-to-text:t">
                  <w:txbxContent>
                    <w:p w14:paraId="594D4C64" w14:textId="77777777" w:rsidR="00DC7E07" w:rsidRPr="00CA7C1F" w:rsidRDefault="00DC7E07" w:rsidP="00DC7E07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Altro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≥ 150 euro</w:t>
      </w:r>
    </w:p>
    <w:p w14:paraId="6F339A63" w14:textId="07B7A3B5" w:rsidR="00DC7E07" w:rsidRPr="00DC7E07" w:rsidRDefault="00DC7E07" w:rsidP="00DC7E07">
      <w:pPr>
        <w:spacing w:after="0" w:line="360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6224A66" w14:textId="713D8AEB" w:rsidR="002F73BC" w:rsidRPr="00DC7E07" w:rsidRDefault="002F73BC" w:rsidP="00F91954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DC7E07">
        <w:rPr>
          <w:rFonts w:ascii="Cambria" w:hAnsi="Cambria" w:cstheme="minorHAnsi"/>
          <w:b/>
          <w:bCs/>
          <w:color w:val="002060"/>
          <w:sz w:val="24"/>
          <w:szCs w:val="24"/>
        </w:rPr>
        <w:t>Quali sono le autorità competenti ad effettuare i controlli?</w:t>
      </w:r>
    </w:p>
    <w:p w14:paraId="61073C93" w14:textId="77777777" w:rsidR="00DC7E07" w:rsidRPr="00C66B8C" w:rsidRDefault="00DC7E07" w:rsidP="00DC7E07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5C8D07AA" w14:textId="767324E0" w:rsidR="002F73BC" w:rsidRPr="00DC7E07" w:rsidRDefault="000838BE" w:rsidP="00DC7E07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0018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Polizia municipale</w:t>
      </w:r>
    </w:p>
    <w:p w14:paraId="296BF214" w14:textId="4BCDC81B" w:rsidR="002F73BC" w:rsidRPr="00DC7E07" w:rsidRDefault="000838BE" w:rsidP="00DC7E07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96956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Guardia di finanza</w:t>
      </w:r>
    </w:p>
    <w:p w14:paraId="2D32C3A1" w14:textId="2BFF7B6C" w:rsidR="002F73BC" w:rsidRPr="00DC7E07" w:rsidRDefault="000838BE" w:rsidP="00DC7E07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69635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ARPA</w:t>
      </w:r>
    </w:p>
    <w:p w14:paraId="0F87D394" w14:textId="2A54C7F2" w:rsidR="002F73BC" w:rsidRPr="00DC7E07" w:rsidRDefault="000838BE" w:rsidP="00DC7E07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96928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Ex Corpo Forestale di Stato</w:t>
      </w:r>
    </w:p>
    <w:p w14:paraId="68CC914E" w14:textId="1CCAB01D" w:rsidR="002F73BC" w:rsidRPr="00DC7E07" w:rsidRDefault="000838BE" w:rsidP="00DC7E07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127027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NAS</w:t>
      </w:r>
    </w:p>
    <w:p w14:paraId="0AEF548D" w14:textId="0335321B" w:rsidR="002F73BC" w:rsidRDefault="000838BE" w:rsidP="00DC7E07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-14704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07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DC7E07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DC7E07">
        <w:rPr>
          <w:rFonts w:ascii="Cambria" w:hAnsi="Cambria" w:cstheme="minorHAnsi"/>
          <w:color w:val="002060"/>
          <w:sz w:val="24"/>
          <w:szCs w:val="24"/>
        </w:rPr>
        <w:t>NOE</w:t>
      </w:r>
    </w:p>
    <w:p w14:paraId="2ACFF0B4" w14:textId="27D607C8" w:rsidR="00DC7E07" w:rsidRPr="00DC7E07" w:rsidRDefault="00DC7E07" w:rsidP="00DC7E07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F54451" wp14:editId="3B0EE965">
                <wp:simplePos x="0" y="0"/>
                <wp:positionH relativeFrom="margin">
                  <wp:align>right</wp:align>
                </wp:positionH>
                <wp:positionV relativeFrom="paragraph">
                  <wp:posOffset>72447</wp:posOffset>
                </wp:positionV>
                <wp:extent cx="5651500" cy="1404620"/>
                <wp:effectExtent l="0" t="0" r="25400" b="24130"/>
                <wp:wrapSquare wrapText="bothSides"/>
                <wp:docPr id="5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60BD" w14:textId="77777777" w:rsidR="00DC7E07" w:rsidRPr="00CA7C1F" w:rsidRDefault="00DC7E07" w:rsidP="00DC7E07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Altro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54451" id="_x0000_s1044" type="#_x0000_t202" style="position:absolute;left:0;text-align:left;margin-left:393.8pt;margin-top:5.7pt;width:445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">
                <v:textbox style="mso-fit-shape-to-text:t">
                  <w:txbxContent>
                    <w:p w14:paraId="3ED260BD" w14:textId="77777777" w:rsidR="00DC7E07" w:rsidRPr="00CA7C1F" w:rsidRDefault="00DC7E07" w:rsidP="00DC7E07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Altro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388FD" w14:textId="5F99ACCB" w:rsidR="002F73BC" w:rsidRDefault="002F73BC" w:rsidP="00F91954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9467C5">
        <w:rPr>
          <w:rFonts w:ascii="Cambria" w:hAnsi="Cambria" w:cstheme="minorHAnsi"/>
          <w:b/>
          <w:bCs/>
          <w:color w:val="002060"/>
          <w:sz w:val="24"/>
          <w:szCs w:val="24"/>
        </w:rPr>
        <w:lastRenderedPageBreak/>
        <w:t>Nel territorio di riferimento si riscontrano particolari complessità connesse alla gestione dei rifiuti relative a</w:t>
      </w:r>
      <w:r w:rsidR="002E71E0">
        <w:rPr>
          <w:rFonts w:ascii="Cambria" w:hAnsi="Cambria" w:cstheme="minorHAnsi"/>
          <w:color w:val="002060"/>
          <w:sz w:val="24"/>
          <w:szCs w:val="24"/>
        </w:rPr>
        <w:t>?</w:t>
      </w:r>
    </w:p>
    <w:p w14:paraId="34AE4758" w14:textId="77777777" w:rsidR="004247E8" w:rsidRPr="00C66B8C" w:rsidRDefault="004247E8" w:rsidP="004247E8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82B3831" w14:textId="3C8F0A53" w:rsidR="002F73BC" w:rsidRPr="004247E8" w:rsidRDefault="000838BE" w:rsidP="004247E8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206067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7E8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4247E8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4247E8">
        <w:rPr>
          <w:rFonts w:ascii="Cambria" w:hAnsi="Cambria" w:cstheme="minorHAnsi"/>
          <w:color w:val="002060"/>
          <w:sz w:val="24"/>
          <w:szCs w:val="24"/>
        </w:rPr>
        <w:t>Trasporto dal luogo di produzione del rifiuto fino alla sede dell’azienda</w:t>
      </w:r>
    </w:p>
    <w:p w14:paraId="4D176107" w14:textId="38856E4A" w:rsidR="002F73BC" w:rsidRPr="004247E8" w:rsidRDefault="009467C5" w:rsidP="004247E8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9467C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04ABA4B" wp14:editId="05E55268">
                <wp:simplePos x="0" y="0"/>
                <wp:positionH relativeFrom="margin">
                  <wp:posOffset>447675</wp:posOffset>
                </wp:positionH>
                <wp:positionV relativeFrom="paragraph">
                  <wp:posOffset>111760</wp:posOffset>
                </wp:positionV>
                <wp:extent cx="5651500" cy="1404620"/>
                <wp:effectExtent l="0" t="0" r="25400" b="2413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1640" w14:textId="099092E5" w:rsidR="009467C5" w:rsidRPr="009467C5" w:rsidRDefault="009467C5" w:rsidP="009467C5">
                            <w:pPr>
                              <w:spacing w:after="0" w:line="259" w:lineRule="auto"/>
                              <w:jc w:val="both"/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  <w:t>Specificare la casistica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ABA4B" id="_x0000_s1045" type="#_x0000_t202" style="position:absolute;left:0;text-align:left;margin-left:35.25pt;margin-top:8.8pt;width:44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">
                <v:textbox style="mso-fit-shape-to-text:t">
                  <w:txbxContent>
                    <w:p w14:paraId="75621640" w14:textId="099092E5" w:rsidR="009467C5" w:rsidRPr="009467C5" w:rsidRDefault="009467C5" w:rsidP="009467C5">
                      <w:pPr>
                        <w:spacing w:after="0" w:line="259" w:lineRule="auto"/>
                        <w:jc w:val="both"/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  <w:t>Specificare la casistica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F23059" w14:textId="131A2972" w:rsidR="002F73BC" w:rsidRDefault="000838BE" w:rsidP="004247E8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sdt>
        <w:sdtPr>
          <w:rPr>
            <w:rFonts w:ascii="Cambria" w:hAnsi="Cambria" w:cstheme="minorHAnsi"/>
            <w:color w:val="002060"/>
            <w:sz w:val="24"/>
            <w:szCs w:val="24"/>
          </w:rPr>
          <w:id w:val="3964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7E8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4247E8">
        <w:rPr>
          <w:rFonts w:ascii="Cambria" w:hAnsi="Cambria" w:cstheme="minorHAnsi"/>
          <w:color w:val="002060"/>
          <w:sz w:val="24"/>
          <w:szCs w:val="24"/>
        </w:rPr>
        <w:t xml:space="preserve">  </w:t>
      </w:r>
      <w:r w:rsidR="002F73BC" w:rsidRPr="004247E8">
        <w:rPr>
          <w:rFonts w:ascii="Cambria" w:hAnsi="Cambria" w:cstheme="minorHAnsi"/>
          <w:color w:val="002060"/>
          <w:sz w:val="24"/>
          <w:szCs w:val="24"/>
        </w:rPr>
        <w:t>Gestione dei RAEE</w:t>
      </w:r>
    </w:p>
    <w:p w14:paraId="6DB4C7AA" w14:textId="66E1F3FF" w:rsidR="009467C5" w:rsidRPr="004247E8" w:rsidRDefault="009467C5" w:rsidP="004247E8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A3581E7" w14:textId="394060B9" w:rsidR="002F73BC" w:rsidRDefault="009467C5" w:rsidP="004247E8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9467C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A60AC8" wp14:editId="75CB78F6">
                <wp:simplePos x="0" y="0"/>
                <wp:positionH relativeFrom="margin">
                  <wp:align>right</wp:align>
                </wp:positionH>
                <wp:positionV relativeFrom="paragraph">
                  <wp:posOffset>997585</wp:posOffset>
                </wp:positionV>
                <wp:extent cx="5651500" cy="1404620"/>
                <wp:effectExtent l="0" t="0" r="25400" b="1714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7744" w14:textId="77777777" w:rsidR="009467C5" w:rsidRPr="00CA7C1F" w:rsidRDefault="009467C5" w:rsidP="009467C5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Altro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specificare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0319D54" w14:textId="7A6D7CF3" w:rsidR="009467C5" w:rsidRDefault="009467C5" w:rsidP="009467C5">
                            <w:pPr>
                              <w:spacing w:after="0" w:line="259" w:lineRule="auto"/>
                              <w:jc w:val="both"/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55F6386" w14:textId="4779DF39" w:rsidR="009467C5" w:rsidRDefault="009467C5" w:rsidP="009467C5">
                            <w:pPr>
                              <w:spacing w:after="0" w:line="259" w:lineRule="auto"/>
                              <w:jc w:val="both"/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29757BDA" w14:textId="77777777" w:rsidR="009467C5" w:rsidRPr="009467C5" w:rsidRDefault="009467C5" w:rsidP="009467C5">
                            <w:pPr>
                              <w:spacing w:after="0" w:line="259" w:lineRule="auto"/>
                              <w:jc w:val="both"/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60AC8" id="_x0000_s1046" type="#_x0000_t202" style="position:absolute;left:0;text-align:left;margin-left:393.8pt;margin-top:78.55pt;width:445pt;height:110.6pt;z-index:251708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">
                <v:textbox style="mso-fit-shape-to-text:t">
                  <w:txbxContent>
                    <w:p w14:paraId="00067744" w14:textId="77777777" w:rsidR="009467C5" w:rsidRPr="00CA7C1F" w:rsidRDefault="009467C5" w:rsidP="009467C5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Altro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specificare</w:t>
                      </w: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30319D54" w14:textId="7A6D7CF3" w:rsidR="009467C5" w:rsidRDefault="009467C5" w:rsidP="009467C5">
                      <w:pPr>
                        <w:spacing w:after="0" w:line="259" w:lineRule="auto"/>
                        <w:jc w:val="both"/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14:paraId="555F6386" w14:textId="4779DF39" w:rsidR="009467C5" w:rsidRDefault="009467C5" w:rsidP="009467C5">
                      <w:pPr>
                        <w:spacing w:after="0" w:line="259" w:lineRule="auto"/>
                        <w:jc w:val="both"/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  <w:p w14:paraId="29757BDA" w14:textId="77777777" w:rsidR="009467C5" w:rsidRPr="009467C5" w:rsidRDefault="009467C5" w:rsidP="009467C5">
                      <w:pPr>
                        <w:spacing w:after="0" w:line="259" w:lineRule="auto"/>
                        <w:jc w:val="both"/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F0A3D5" wp14:editId="6617DD2B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651500" cy="1404620"/>
                <wp:effectExtent l="0" t="0" r="25400" b="24130"/>
                <wp:wrapSquare wrapText="bothSides"/>
                <wp:docPr id="5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87C9" w14:textId="77777777" w:rsidR="009467C5" w:rsidRDefault="009467C5" w:rsidP="009467C5">
                            <w:pPr>
                              <w:spacing w:after="0" w:line="259" w:lineRule="auto"/>
                              <w:jc w:val="both"/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color w:val="002060"/>
                                <w:sz w:val="24"/>
                                <w:szCs w:val="24"/>
                              </w:rPr>
                              <w:t>Specificare la casistica</w:t>
                            </w:r>
                          </w:p>
                          <w:p w14:paraId="69FE7F3A" w14:textId="77777777" w:rsidR="009467C5" w:rsidRDefault="00946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0A3D5" id="_x0000_s1047" type="#_x0000_t202" style="position:absolute;left:0;text-align:left;margin-left:393.8pt;margin-top:6.3pt;width:445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">
                <v:textbox style="mso-fit-shape-to-text:t">
                  <w:txbxContent>
                    <w:p w14:paraId="611A87C9" w14:textId="77777777" w:rsidR="009467C5" w:rsidRDefault="009467C5" w:rsidP="009467C5">
                      <w:pPr>
                        <w:spacing w:after="0" w:line="259" w:lineRule="auto"/>
                        <w:jc w:val="both"/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color w:val="002060"/>
                          <w:sz w:val="24"/>
                          <w:szCs w:val="24"/>
                        </w:rPr>
                        <w:t>Specificare la casistica</w:t>
                      </w:r>
                    </w:p>
                    <w:p w14:paraId="69FE7F3A" w14:textId="77777777" w:rsidR="009467C5" w:rsidRDefault="009467C5"/>
                  </w:txbxContent>
                </v:textbox>
                <w10:wrap type="square" anchorx="margin"/>
              </v:shape>
            </w:pict>
          </mc:Fallback>
        </mc:AlternateContent>
      </w:r>
    </w:p>
    <w:p w14:paraId="5ACFE213" w14:textId="16C45118" w:rsidR="004247E8" w:rsidRPr="004247E8" w:rsidRDefault="004247E8" w:rsidP="004247E8">
      <w:pPr>
        <w:spacing w:after="0" w:line="259" w:lineRule="auto"/>
        <w:ind w:left="68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8782F45" w14:textId="5F20FD2E" w:rsidR="004247E8" w:rsidRDefault="004247E8" w:rsidP="004247E8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67530E16" w14:textId="1D56E29D" w:rsidR="002F73BC" w:rsidRPr="002E71E0" w:rsidRDefault="002F73BC" w:rsidP="00F91954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Cambria" w:hAnsi="Cambria" w:cstheme="minorHAnsi"/>
          <w:b/>
          <w:bCs/>
          <w:color w:val="002060"/>
          <w:sz w:val="24"/>
          <w:szCs w:val="24"/>
        </w:rPr>
      </w:pPr>
      <w:r w:rsidRPr="002E71E0">
        <w:rPr>
          <w:rFonts w:ascii="Cambria" w:hAnsi="Cambria" w:cstheme="minorHAnsi"/>
          <w:b/>
          <w:bCs/>
          <w:color w:val="002060"/>
          <w:sz w:val="24"/>
          <w:szCs w:val="24"/>
        </w:rPr>
        <w:t>Rispetto alle problematiche affrontate nel comune di riferimento, indicare eventuali proposte di semplificazione</w:t>
      </w:r>
    </w:p>
    <w:p w14:paraId="294072B6" w14:textId="710DFA0E" w:rsidR="004247E8" w:rsidRDefault="004247E8" w:rsidP="004247E8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CA7C1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05CE8F" wp14:editId="403EED63">
                <wp:simplePos x="0" y="0"/>
                <wp:positionH relativeFrom="margin">
                  <wp:align>right</wp:align>
                </wp:positionH>
                <wp:positionV relativeFrom="paragraph">
                  <wp:posOffset>265487</wp:posOffset>
                </wp:positionV>
                <wp:extent cx="5651500" cy="1404620"/>
                <wp:effectExtent l="0" t="0" r="25400" b="24130"/>
                <wp:wrapSquare wrapText="bothSides"/>
                <wp:docPr id="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1C36" w14:textId="46925626" w:rsidR="004247E8" w:rsidRPr="00CA7C1F" w:rsidRDefault="004247E8" w:rsidP="004247E8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CA7C1F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pecificare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5CE8F" id="_x0000_s1048" type="#_x0000_t202" style="position:absolute;left:0;text-align:left;margin-left:393.8pt;margin-top:20.9pt;width:445pt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">
                <v:textbox style="mso-fit-shape-to-text:t">
                  <w:txbxContent>
                    <w:p w14:paraId="78381C36" w14:textId="46925626" w:rsidR="004247E8" w:rsidRPr="00CA7C1F" w:rsidRDefault="004247E8" w:rsidP="004247E8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</w:t>
                      </w:r>
                      <w:r w:rsidRPr="00CA7C1F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pecificare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C3C8F6" w14:textId="128E1D7D" w:rsidR="004247E8" w:rsidRDefault="004247E8" w:rsidP="004247E8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D713AC1" w14:textId="0BE0F903" w:rsidR="004247E8" w:rsidRPr="00C66B8C" w:rsidRDefault="004247E8" w:rsidP="004247E8">
      <w:pPr>
        <w:pStyle w:val="Paragrafoelenco"/>
        <w:spacing w:after="0" w:line="259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424881B" w14:textId="434B2976" w:rsidR="00C11AB0" w:rsidRDefault="00C11AB0" w:rsidP="00365549">
      <w:pPr>
        <w:jc w:val="center"/>
        <w:rPr>
          <w:color w:val="FFFFFF" w:themeColor="background1"/>
        </w:rPr>
      </w:pPr>
    </w:p>
    <w:sectPr w:rsidR="00C11AB0" w:rsidSect="00456367">
      <w:headerReference w:type="default" r:id="rId10"/>
      <w:pgSz w:w="11906" w:h="16838"/>
      <w:pgMar w:top="2376" w:right="1134" w:bottom="1134" w:left="1134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8B6E" w14:textId="77777777" w:rsidR="006A6922" w:rsidRDefault="006A6922" w:rsidP="001F25C2">
      <w:pPr>
        <w:spacing w:after="0" w:line="240" w:lineRule="auto"/>
      </w:pPr>
      <w:r>
        <w:separator/>
      </w:r>
    </w:p>
  </w:endnote>
  <w:endnote w:type="continuationSeparator" w:id="0">
    <w:p w14:paraId="3C33B287" w14:textId="77777777" w:rsidR="006A6922" w:rsidRDefault="006A6922" w:rsidP="001F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FA3C" w14:textId="77777777" w:rsidR="006A6922" w:rsidRDefault="006A6922" w:rsidP="001F25C2">
      <w:pPr>
        <w:spacing w:after="0" w:line="240" w:lineRule="auto"/>
      </w:pPr>
      <w:r>
        <w:separator/>
      </w:r>
    </w:p>
  </w:footnote>
  <w:footnote w:type="continuationSeparator" w:id="0">
    <w:p w14:paraId="37A79DA0" w14:textId="77777777" w:rsidR="006A6922" w:rsidRDefault="006A6922" w:rsidP="001F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85A4" w14:textId="77777777" w:rsidR="00D52671" w:rsidRDefault="00D52671">
    <w:pPr>
      <w:pStyle w:val="Intestazione"/>
    </w:pP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FE2C8" wp14:editId="7FAC02F8">
              <wp:simplePos x="0" y="0"/>
              <wp:positionH relativeFrom="column">
                <wp:posOffset>3604260</wp:posOffset>
              </wp:positionH>
              <wp:positionV relativeFrom="paragraph">
                <wp:posOffset>306705</wp:posOffset>
              </wp:positionV>
              <wp:extent cx="2600325" cy="272415"/>
              <wp:effectExtent l="0" t="0" r="9525" b="0"/>
              <wp:wrapNone/>
              <wp:docPr id="19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00789" w14:textId="3AC341E0" w:rsidR="00D52671" w:rsidRPr="002027E7" w:rsidRDefault="00350297" w:rsidP="004116F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2060"/>
                            </w:rPr>
                            <w:t>Installazione Impianti - Questionario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FE2C8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49" type="#_x0000_t202" style="position:absolute;margin-left:283.8pt;margin-top:24.15pt;width:204.7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" fillcolor="white [3201]" stroked="f" strokeweight=".5pt">
              <v:textbox>
                <w:txbxContent>
                  <w:p w14:paraId="0E800789" w14:textId="3AC341E0" w:rsidR="00D52671" w:rsidRPr="002027E7" w:rsidRDefault="00350297" w:rsidP="004116FB">
                    <w:pPr>
                      <w:jc w:val="right"/>
                      <w:rPr>
                        <w:rFonts w:asciiTheme="majorHAnsi" w:hAnsiTheme="majorHAnsi"/>
                        <w:b/>
                        <w:color w:val="00206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2060"/>
                      </w:rPr>
                      <w:t>Installazione Impianti - Questionario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AEF17" wp14:editId="29B2F6BC">
              <wp:simplePos x="0" y="0"/>
              <wp:positionH relativeFrom="column">
                <wp:posOffset>1080770</wp:posOffset>
              </wp:positionH>
              <wp:positionV relativeFrom="paragraph">
                <wp:posOffset>703580</wp:posOffset>
              </wp:positionV>
              <wp:extent cx="5035550" cy="0"/>
              <wp:effectExtent l="38100" t="38100" r="50800" b="9525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55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994669" id="Connettore 1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55.4pt" to="481.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" strokecolor="#4f81bd [3204]" strokeweight="2pt">
              <v:shadow on="t" color="black" opacity="24903f" origin=",.5" offset="0,.55556mm"/>
            </v:line>
          </w:pict>
        </mc:Fallback>
      </mc:AlternateContent>
    </w:r>
    <w:sdt>
      <w:sdtPr>
        <w:id w:val="-83893447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1B058AC" wp14:editId="7546982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0D559" w14:textId="77777777" w:rsidR="00D52671" w:rsidRPr="002027E7" w:rsidRDefault="00D5267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Theme="majorHAnsi" w:hAnsiTheme="majorHAnsi"/>
                                  <w:color w:val="002060"/>
                                </w:rPr>
                              </w:pPr>
                              <w:r w:rsidRPr="002027E7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begin"/>
                              </w:r>
                              <w:r w:rsidRPr="002027E7">
                                <w:rPr>
                                  <w:rFonts w:asciiTheme="majorHAnsi" w:hAnsi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2027E7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002060"/>
                                </w:rPr>
                                <w:t>1</w:t>
                              </w:r>
                              <w:r w:rsidRPr="002027E7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B058AC" id="Rettangolo 4" o:spid="_x0000_s1050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" o:allowincell="f" stroked="f">
                  <v:textbox>
                    <w:txbxContent>
                      <w:p w14:paraId="0530D559" w14:textId="77777777" w:rsidR="00D52671" w:rsidRPr="002027E7" w:rsidRDefault="00D52671">
                        <w:pPr>
                          <w:pBdr>
                            <w:bottom w:val="single" w:sz="4" w:space="1" w:color="auto"/>
                          </w:pBdr>
                          <w:rPr>
                            <w:rFonts w:asciiTheme="majorHAnsi" w:hAnsiTheme="majorHAnsi"/>
                            <w:color w:val="002060"/>
                          </w:rPr>
                        </w:pPr>
                        <w:r w:rsidRPr="002027E7">
                          <w:rPr>
                            <w:rFonts w:asciiTheme="majorHAnsi" w:hAnsiTheme="majorHAnsi"/>
                            <w:color w:val="002060"/>
                          </w:rPr>
                          <w:fldChar w:fldCharType="begin"/>
                        </w:r>
                        <w:r w:rsidRPr="002027E7">
                          <w:rPr>
                            <w:rFonts w:asciiTheme="majorHAnsi" w:hAnsiTheme="majorHAnsi"/>
                            <w:color w:val="002060"/>
                          </w:rPr>
                          <w:instrText>PAGE   \* MERGEFORMAT</w:instrText>
                        </w:r>
                        <w:r w:rsidRPr="002027E7">
                          <w:rPr>
                            <w:rFonts w:asciiTheme="majorHAnsi" w:hAnsiTheme="majorHAnsi"/>
                            <w:color w:val="002060"/>
                          </w:rPr>
                          <w:fldChar w:fldCharType="separate"/>
                        </w:r>
                        <w:r>
                          <w:rPr>
                            <w:rFonts w:asciiTheme="majorHAnsi" w:hAnsiTheme="majorHAnsi"/>
                            <w:noProof/>
                            <w:color w:val="002060"/>
                          </w:rPr>
                          <w:t>1</w:t>
                        </w:r>
                        <w:r w:rsidRPr="002027E7">
                          <w:rPr>
                            <w:rFonts w:asciiTheme="majorHAnsi" w:hAnsi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3048BA16" wp14:editId="71179942">
          <wp:simplePos x="0" y="0"/>
          <wp:positionH relativeFrom="margin">
            <wp:posOffset>-247650</wp:posOffset>
          </wp:positionH>
          <wp:positionV relativeFrom="margin">
            <wp:posOffset>-964565</wp:posOffset>
          </wp:positionV>
          <wp:extent cx="723900" cy="723900"/>
          <wp:effectExtent l="0" t="0" r="0" b="0"/>
          <wp:wrapSquare wrapText="bothSides"/>
          <wp:docPr id="544" name="Immagine 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27B"/>
    <w:multiLevelType w:val="hybridMultilevel"/>
    <w:tmpl w:val="8F287DAE"/>
    <w:lvl w:ilvl="0" w:tplc="6D90A7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116"/>
    <w:multiLevelType w:val="hybridMultilevel"/>
    <w:tmpl w:val="C7A48CE8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F1"/>
    <w:multiLevelType w:val="hybridMultilevel"/>
    <w:tmpl w:val="BAB08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5F0"/>
    <w:multiLevelType w:val="hybridMultilevel"/>
    <w:tmpl w:val="EC1EFBB8"/>
    <w:lvl w:ilvl="0" w:tplc="281C0D72">
      <w:numFmt w:val="bullet"/>
      <w:lvlText w:val="-"/>
      <w:lvlJc w:val="left"/>
      <w:pPr>
        <w:ind w:left="1361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 w15:restartNumberingAfterBreak="0">
    <w:nsid w:val="0D3E3732"/>
    <w:multiLevelType w:val="hybridMultilevel"/>
    <w:tmpl w:val="6F78CCE6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EB9"/>
    <w:multiLevelType w:val="hybridMultilevel"/>
    <w:tmpl w:val="02CED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31DC"/>
    <w:multiLevelType w:val="hybridMultilevel"/>
    <w:tmpl w:val="DF8227A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2364B79"/>
    <w:multiLevelType w:val="hybridMultilevel"/>
    <w:tmpl w:val="3C04E358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E2698"/>
    <w:multiLevelType w:val="hybridMultilevel"/>
    <w:tmpl w:val="85DA9C90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0BA8"/>
    <w:multiLevelType w:val="hybridMultilevel"/>
    <w:tmpl w:val="AC7A632A"/>
    <w:lvl w:ilvl="0" w:tplc="6D90A76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9846A2"/>
    <w:multiLevelType w:val="hybridMultilevel"/>
    <w:tmpl w:val="ADD20072"/>
    <w:lvl w:ilvl="0" w:tplc="1E226C56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06F16"/>
    <w:multiLevelType w:val="hybridMultilevel"/>
    <w:tmpl w:val="BFEA15A0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56F0F"/>
    <w:multiLevelType w:val="hybridMultilevel"/>
    <w:tmpl w:val="D07008EA"/>
    <w:lvl w:ilvl="0" w:tplc="666A5E4A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F0232"/>
    <w:multiLevelType w:val="hybridMultilevel"/>
    <w:tmpl w:val="D142600E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27B8"/>
    <w:multiLevelType w:val="hybridMultilevel"/>
    <w:tmpl w:val="0696EC22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F79C9"/>
    <w:multiLevelType w:val="hybridMultilevel"/>
    <w:tmpl w:val="B0B8F8C2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EB"/>
    <w:multiLevelType w:val="hybridMultilevel"/>
    <w:tmpl w:val="9BDAA842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6640"/>
    <w:multiLevelType w:val="hybridMultilevel"/>
    <w:tmpl w:val="F6AE3B12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15AC"/>
    <w:multiLevelType w:val="hybridMultilevel"/>
    <w:tmpl w:val="445E529C"/>
    <w:lvl w:ilvl="0" w:tplc="6D90A7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F74CB"/>
    <w:multiLevelType w:val="hybridMultilevel"/>
    <w:tmpl w:val="A1886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5996"/>
    <w:multiLevelType w:val="hybridMultilevel"/>
    <w:tmpl w:val="15C6BC64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C83"/>
    <w:multiLevelType w:val="hybridMultilevel"/>
    <w:tmpl w:val="92DA527A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676F7"/>
    <w:multiLevelType w:val="hybridMultilevel"/>
    <w:tmpl w:val="7974D632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D03A7"/>
    <w:multiLevelType w:val="hybridMultilevel"/>
    <w:tmpl w:val="8A2C5E6E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5318A"/>
    <w:multiLevelType w:val="hybridMultilevel"/>
    <w:tmpl w:val="54CCA408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1337E"/>
    <w:multiLevelType w:val="hybridMultilevel"/>
    <w:tmpl w:val="668A5936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73D3"/>
    <w:multiLevelType w:val="hybridMultilevel"/>
    <w:tmpl w:val="765E8936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62640"/>
    <w:multiLevelType w:val="hybridMultilevel"/>
    <w:tmpl w:val="640C8A92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D4CAD"/>
    <w:multiLevelType w:val="hybridMultilevel"/>
    <w:tmpl w:val="9208D0B6"/>
    <w:lvl w:ilvl="0" w:tplc="A83EF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445F4"/>
    <w:multiLevelType w:val="hybridMultilevel"/>
    <w:tmpl w:val="C5BC4F6E"/>
    <w:lvl w:ilvl="0" w:tplc="281C0D72">
      <w:numFmt w:val="bullet"/>
      <w:lvlText w:val="-"/>
      <w:lvlJc w:val="left"/>
      <w:pPr>
        <w:ind w:left="1361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7EA05DF"/>
    <w:multiLevelType w:val="hybridMultilevel"/>
    <w:tmpl w:val="BB869E06"/>
    <w:lvl w:ilvl="0" w:tplc="6D90A7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2D053A"/>
    <w:multiLevelType w:val="hybridMultilevel"/>
    <w:tmpl w:val="76A64A90"/>
    <w:lvl w:ilvl="0" w:tplc="6D90A76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E27686"/>
    <w:multiLevelType w:val="hybridMultilevel"/>
    <w:tmpl w:val="65781E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6D90A7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561746"/>
    <w:multiLevelType w:val="hybridMultilevel"/>
    <w:tmpl w:val="39BE8CEE"/>
    <w:lvl w:ilvl="0" w:tplc="281C0D7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A05665"/>
    <w:multiLevelType w:val="hybridMultilevel"/>
    <w:tmpl w:val="41583968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A3F03"/>
    <w:multiLevelType w:val="hybridMultilevel"/>
    <w:tmpl w:val="0BAC16FA"/>
    <w:lvl w:ilvl="0" w:tplc="6D90A76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7D75D58"/>
    <w:multiLevelType w:val="hybridMultilevel"/>
    <w:tmpl w:val="AB0EC9C6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823CF"/>
    <w:multiLevelType w:val="hybridMultilevel"/>
    <w:tmpl w:val="C68696A2"/>
    <w:lvl w:ilvl="0" w:tplc="6D90A7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867B28"/>
    <w:multiLevelType w:val="hybridMultilevel"/>
    <w:tmpl w:val="1E981848"/>
    <w:lvl w:ilvl="0" w:tplc="281C0D72">
      <w:numFmt w:val="bullet"/>
      <w:lvlText w:val="-"/>
      <w:lvlJc w:val="left"/>
      <w:pPr>
        <w:ind w:left="1004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2445AD"/>
    <w:multiLevelType w:val="hybridMultilevel"/>
    <w:tmpl w:val="2DF6C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C344F2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11346"/>
    <w:multiLevelType w:val="hybridMultilevel"/>
    <w:tmpl w:val="35CE862C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6751F"/>
    <w:multiLevelType w:val="hybridMultilevel"/>
    <w:tmpl w:val="FDA67CD2"/>
    <w:lvl w:ilvl="0" w:tplc="6D90A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57B8D"/>
    <w:multiLevelType w:val="hybridMultilevel"/>
    <w:tmpl w:val="22FA2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C079B"/>
    <w:multiLevelType w:val="hybridMultilevel"/>
    <w:tmpl w:val="D3422BB4"/>
    <w:lvl w:ilvl="0" w:tplc="281C0D7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4822DD"/>
    <w:multiLevelType w:val="hybridMultilevel"/>
    <w:tmpl w:val="4B24F256"/>
    <w:lvl w:ilvl="0" w:tplc="6D90A7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2C34E0"/>
    <w:multiLevelType w:val="hybridMultilevel"/>
    <w:tmpl w:val="73702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27"/>
  </w:num>
  <w:num w:numId="8">
    <w:abstractNumId w:val="34"/>
  </w:num>
  <w:num w:numId="9">
    <w:abstractNumId w:val="22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36"/>
  </w:num>
  <w:num w:numId="15">
    <w:abstractNumId w:val="23"/>
  </w:num>
  <w:num w:numId="16">
    <w:abstractNumId w:val="39"/>
  </w:num>
  <w:num w:numId="17">
    <w:abstractNumId w:val="28"/>
  </w:num>
  <w:num w:numId="18">
    <w:abstractNumId w:val="24"/>
  </w:num>
  <w:num w:numId="19">
    <w:abstractNumId w:val="17"/>
  </w:num>
  <w:num w:numId="20">
    <w:abstractNumId w:val="42"/>
  </w:num>
  <w:num w:numId="21">
    <w:abstractNumId w:val="6"/>
  </w:num>
  <w:num w:numId="22">
    <w:abstractNumId w:val="32"/>
  </w:num>
  <w:num w:numId="23">
    <w:abstractNumId w:val="0"/>
  </w:num>
  <w:num w:numId="24">
    <w:abstractNumId w:val="44"/>
  </w:num>
  <w:num w:numId="25">
    <w:abstractNumId w:val="37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8"/>
  </w:num>
  <w:num w:numId="31">
    <w:abstractNumId w:val="5"/>
  </w:num>
  <w:num w:numId="32">
    <w:abstractNumId w:val="43"/>
  </w:num>
  <w:num w:numId="33">
    <w:abstractNumId w:val="38"/>
  </w:num>
  <w:num w:numId="34">
    <w:abstractNumId w:val="29"/>
  </w:num>
  <w:num w:numId="35">
    <w:abstractNumId w:val="3"/>
  </w:num>
  <w:num w:numId="36">
    <w:abstractNumId w:val="33"/>
  </w:num>
  <w:num w:numId="37">
    <w:abstractNumId w:val="15"/>
  </w:num>
  <w:num w:numId="38">
    <w:abstractNumId w:val="35"/>
  </w:num>
  <w:num w:numId="39">
    <w:abstractNumId w:val="9"/>
  </w:num>
  <w:num w:numId="40">
    <w:abstractNumId w:val="31"/>
  </w:num>
  <w:num w:numId="41">
    <w:abstractNumId w:val="7"/>
  </w:num>
  <w:num w:numId="42">
    <w:abstractNumId w:val="41"/>
  </w:num>
  <w:num w:numId="43">
    <w:abstractNumId w:val="25"/>
  </w:num>
  <w:num w:numId="44">
    <w:abstractNumId w:val="40"/>
  </w:num>
  <w:num w:numId="45">
    <w:abstractNumId w:val="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26"/>
    <w:rsid w:val="0001049B"/>
    <w:rsid w:val="00024127"/>
    <w:rsid w:val="000242F4"/>
    <w:rsid w:val="000256C6"/>
    <w:rsid w:val="00032DC0"/>
    <w:rsid w:val="00032E2B"/>
    <w:rsid w:val="0003443B"/>
    <w:rsid w:val="000405F2"/>
    <w:rsid w:val="00040C66"/>
    <w:rsid w:val="0004562E"/>
    <w:rsid w:val="00050C43"/>
    <w:rsid w:val="00065A3E"/>
    <w:rsid w:val="00070292"/>
    <w:rsid w:val="000775EB"/>
    <w:rsid w:val="00077A11"/>
    <w:rsid w:val="00081A0C"/>
    <w:rsid w:val="000838BE"/>
    <w:rsid w:val="00096C02"/>
    <w:rsid w:val="000A198D"/>
    <w:rsid w:val="000A27D1"/>
    <w:rsid w:val="000A2DB9"/>
    <w:rsid w:val="000A5A43"/>
    <w:rsid w:val="000B0AF7"/>
    <w:rsid w:val="000E31E6"/>
    <w:rsid w:val="000F289D"/>
    <w:rsid w:val="000F585C"/>
    <w:rsid w:val="001011FB"/>
    <w:rsid w:val="00101912"/>
    <w:rsid w:val="001060C3"/>
    <w:rsid w:val="00113F80"/>
    <w:rsid w:val="00122D41"/>
    <w:rsid w:val="00126F80"/>
    <w:rsid w:val="001304B5"/>
    <w:rsid w:val="00133741"/>
    <w:rsid w:val="00142075"/>
    <w:rsid w:val="00142175"/>
    <w:rsid w:val="00143D0D"/>
    <w:rsid w:val="0014422B"/>
    <w:rsid w:val="00153A09"/>
    <w:rsid w:val="00154CFE"/>
    <w:rsid w:val="00155E3B"/>
    <w:rsid w:val="00162E33"/>
    <w:rsid w:val="00166A52"/>
    <w:rsid w:val="00173E6A"/>
    <w:rsid w:val="0018100B"/>
    <w:rsid w:val="00183944"/>
    <w:rsid w:val="001841A5"/>
    <w:rsid w:val="001908FA"/>
    <w:rsid w:val="00197C6D"/>
    <w:rsid w:val="001A3633"/>
    <w:rsid w:val="001A622D"/>
    <w:rsid w:val="001B589E"/>
    <w:rsid w:val="001C02D3"/>
    <w:rsid w:val="001C1AB5"/>
    <w:rsid w:val="001C2564"/>
    <w:rsid w:val="001C44E5"/>
    <w:rsid w:val="001C5C68"/>
    <w:rsid w:val="001C5E88"/>
    <w:rsid w:val="001D7228"/>
    <w:rsid w:val="001E6536"/>
    <w:rsid w:val="001E7280"/>
    <w:rsid w:val="001F25C2"/>
    <w:rsid w:val="002027E7"/>
    <w:rsid w:val="00207783"/>
    <w:rsid w:val="0021196D"/>
    <w:rsid w:val="00223AF2"/>
    <w:rsid w:val="00224EDE"/>
    <w:rsid w:val="00225318"/>
    <w:rsid w:val="0022762B"/>
    <w:rsid w:val="00227B4C"/>
    <w:rsid w:val="00231FE7"/>
    <w:rsid w:val="00237355"/>
    <w:rsid w:val="00242C6A"/>
    <w:rsid w:val="00253E0C"/>
    <w:rsid w:val="00260960"/>
    <w:rsid w:val="00264ACC"/>
    <w:rsid w:val="00275A1C"/>
    <w:rsid w:val="00276270"/>
    <w:rsid w:val="0027629B"/>
    <w:rsid w:val="00276F58"/>
    <w:rsid w:val="00277053"/>
    <w:rsid w:val="0028198A"/>
    <w:rsid w:val="00282DE6"/>
    <w:rsid w:val="00290289"/>
    <w:rsid w:val="00292675"/>
    <w:rsid w:val="002A48ED"/>
    <w:rsid w:val="002A58F9"/>
    <w:rsid w:val="002B07F2"/>
    <w:rsid w:val="002B2949"/>
    <w:rsid w:val="002B7E88"/>
    <w:rsid w:val="002D6C12"/>
    <w:rsid w:val="002E17B9"/>
    <w:rsid w:val="002E313E"/>
    <w:rsid w:val="002E71E0"/>
    <w:rsid w:val="002E7575"/>
    <w:rsid w:val="002F73BC"/>
    <w:rsid w:val="0030295C"/>
    <w:rsid w:val="0030457A"/>
    <w:rsid w:val="00315CF2"/>
    <w:rsid w:val="003217ED"/>
    <w:rsid w:val="00322479"/>
    <w:rsid w:val="0032583B"/>
    <w:rsid w:val="00326D20"/>
    <w:rsid w:val="00347921"/>
    <w:rsid w:val="00350297"/>
    <w:rsid w:val="00354540"/>
    <w:rsid w:val="00355D19"/>
    <w:rsid w:val="003572D2"/>
    <w:rsid w:val="00365549"/>
    <w:rsid w:val="003748E5"/>
    <w:rsid w:val="00384EDB"/>
    <w:rsid w:val="00390634"/>
    <w:rsid w:val="003912DC"/>
    <w:rsid w:val="00392AC8"/>
    <w:rsid w:val="00392B74"/>
    <w:rsid w:val="00393C8B"/>
    <w:rsid w:val="003A0844"/>
    <w:rsid w:val="003A5312"/>
    <w:rsid w:val="003B3120"/>
    <w:rsid w:val="003B5B21"/>
    <w:rsid w:val="003B6224"/>
    <w:rsid w:val="003C008C"/>
    <w:rsid w:val="003C1FC5"/>
    <w:rsid w:val="003C4D36"/>
    <w:rsid w:val="003C4D9D"/>
    <w:rsid w:val="003D06F5"/>
    <w:rsid w:val="003D09CA"/>
    <w:rsid w:val="003E133A"/>
    <w:rsid w:val="003E2EAD"/>
    <w:rsid w:val="003E6025"/>
    <w:rsid w:val="003E7C54"/>
    <w:rsid w:val="003F18CB"/>
    <w:rsid w:val="003F1940"/>
    <w:rsid w:val="003F2226"/>
    <w:rsid w:val="003F3FCF"/>
    <w:rsid w:val="003F526D"/>
    <w:rsid w:val="004005F9"/>
    <w:rsid w:val="00404C88"/>
    <w:rsid w:val="004116FB"/>
    <w:rsid w:val="0041265D"/>
    <w:rsid w:val="00417753"/>
    <w:rsid w:val="004179F4"/>
    <w:rsid w:val="004247E8"/>
    <w:rsid w:val="00424970"/>
    <w:rsid w:val="004315A3"/>
    <w:rsid w:val="00432B77"/>
    <w:rsid w:val="00433171"/>
    <w:rsid w:val="004346A4"/>
    <w:rsid w:val="004363C5"/>
    <w:rsid w:val="0043783F"/>
    <w:rsid w:val="004502AB"/>
    <w:rsid w:val="00455F1B"/>
    <w:rsid w:val="00456367"/>
    <w:rsid w:val="0046215F"/>
    <w:rsid w:val="00464492"/>
    <w:rsid w:val="00464FDB"/>
    <w:rsid w:val="00465A7E"/>
    <w:rsid w:val="00467D8E"/>
    <w:rsid w:val="004723AE"/>
    <w:rsid w:val="00474CEF"/>
    <w:rsid w:val="00477E51"/>
    <w:rsid w:val="00486CCA"/>
    <w:rsid w:val="00494C87"/>
    <w:rsid w:val="00496C60"/>
    <w:rsid w:val="004A569D"/>
    <w:rsid w:val="004B1683"/>
    <w:rsid w:val="004B7B87"/>
    <w:rsid w:val="004C22AD"/>
    <w:rsid w:val="004C47AA"/>
    <w:rsid w:val="004C6110"/>
    <w:rsid w:val="004D0D32"/>
    <w:rsid w:val="004D3B38"/>
    <w:rsid w:val="004D79BB"/>
    <w:rsid w:val="004E3746"/>
    <w:rsid w:val="004E6E53"/>
    <w:rsid w:val="005040F7"/>
    <w:rsid w:val="00504CEA"/>
    <w:rsid w:val="005050A5"/>
    <w:rsid w:val="00513600"/>
    <w:rsid w:val="00525CF3"/>
    <w:rsid w:val="00533CEB"/>
    <w:rsid w:val="00541AC7"/>
    <w:rsid w:val="005454D7"/>
    <w:rsid w:val="00551CC9"/>
    <w:rsid w:val="00553492"/>
    <w:rsid w:val="005535FE"/>
    <w:rsid w:val="005544CC"/>
    <w:rsid w:val="00556B26"/>
    <w:rsid w:val="005639EE"/>
    <w:rsid w:val="00564CB7"/>
    <w:rsid w:val="005673CA"/>
    <w:rsid w:val="005700B2"/>
    <w:rsid w:val="005719EC"/>
    <w:rsid w:val="00576B11"/>
    <w:rsid w:val="0058015F"/>
    <w:rsid w:val="0058325E"/>
    <w:rsid w:val="00585520"/>
    <w:rsid w:val="00592C5B"/>
    <w:rsid w:val="005938A0"/>
    <w:rsid w:val="00595517"/>
    <w:rsid w:val="0059641D"/>
    <w:rsid w:val="0059701B"/>
    <w:rsid w:val="005B279C"/>
    <w:rsid w:val="005B2F81"/>
    <w:rsid w:val="005C27AF"/>
    <w:rsid w:val="005C3A96"/>
    <w:rsid w:val="005C3EFE"/>
    <w:rsid w:val="005C57AB"/>
    <w:rsid w:val="005C7491"/>
    <w:rsid w:val="005C7F3F"/>
    <w:rsid w:val="005D3501"/>
    <w:rsid w:val="005D5D0B"/>
    <w:rsid w:val="005E2F2D"/>
    <w:rsid w:val="005E674A"/>
    <w:rsid w:val="005F294C"/>
    <w:rsid w:val="005F747D"/>
    <w:rsid w:val="00620D44"/>
    <w:rsid w:val="00622BF0"/>
    <w:rsid w:val="0062420B"/>
    <w:rsid w:val="006261BB"/>
    <w:rsid w:val="006277EF"/>
    <w:rsid w:val="00632B62"/>
    <w:rsid w:val="006365AB"/>
    <w:rsid w:val="00636BA2"/>
    <w:rsid w:val="00637396"/>
    <w:rsid w:val="006433BE"/>
    <w:rsid w:val="006463B7"/>
    <w:rsid w:val="00650B0E"/>
    <w:rsid w:val="006519D6"/>
    <w:rsid w:val="006668E3"/>
    <w:rsid w:val="00666EDD"/>
    <w:rsid w:val="00676A5C"/>
    <w:rsid w:val="006806FB"/>
    <w:rsid w:val="00681EAC"/>
    <w:rsid w:val="0068409F"/>
    <w:rsid w:val="00693BDA"/>
    <w:rsid w:val="006A4004"/>
    <w:rsid w:val="006A6922"/>
    <w:rsid w:val="006B3DBD"/>
    <w:rsid w:val="006B3FB1"/>
    <w:rsid w:val="006B7D6B"/>
    <w:rsid w:val="006C27B6"/>
    <w:rsid w:val="006C36FB"/>
    <w:rsid w:val="006C7D48"/>
    <w:rsid w:val="006D5346"/>
    <w:rsid w:val="006D60A2"/>
    <w:rsid w:val="006D7E9A"/>
    <w:rsid w:val="006E273B"/>
    <w:rsid w:val="006E34C5"/>
    <w:rsid w:val="006E4523"/>
    <w:rsid w:val="006E46B7"/>
    <w:rsid w:val="006E7660"/>
    <w:rsid w:val="006F155B"/>
    <w:rsid w:val="006F165E"/>
    <w:rsid w:val="006F5203"/>
    <w:rsid w:val="006F5758"/>
    <w:rsid w:val="006F65B2"/>
    <w:rsid w:val="007255F5"/>
    <w:rsid w:val="007266C8"/>
    <w:rsid w:val="007303A5"/>
    <w:rsid w:val="0073168E"/>
    <w:rsid w:val="00732BAF"/>
    <w:rsid w:val="0073571C"/>
    <w:rsid w:val="00735A5A"/>
    <w:rsid w:val="00737CED"/>
    <w:rsid w:val="00744E76"/>
    <w:rsid w:val="0074544F"/>
    <w:rsid w:val="0074626C"/>
    <w:rsid w:val="007524F6"/>
    <w:rsid w:val="00755D8B"/>
    <w:rsid w:val="00767364"/>
    <w:rsid w:val="0077031C"/>
    <w:rsid w:val="007749B1"/>
    <w:rsid w:val="00782C16"/>
    <w:rsid w:val="00783CEE"/>
    <w:rsid w:val="007903D9"/>
    <w:rsid w:val="007A3905"/>
    <w:rsid w:val="007A42F7"/>
    <w:rsid w:val="007A5C43"/>
    <w:rsid w:val="007B0BA4"/>
    <w:rsid w:val="007B4C7E"/>
    <w:rsid w:val="007C09C2"/>
    <w:rsid w:val="007C10B6"/>
    <w:rsid w:val="007C2013"/>
    <w:rsid w:val="007C5B37"/>
    <w:rsid w:val="007D2C52"/>
    <w:rsid w:val="007D5A40"/>
    <w:rsid w:val="007E2861"/>
    <w:rsid w:val="007F3BE7"/>
    <w:rsid w:val="00801A81"/>
    <w:rsid w:val="0080401F"/>
    <w:rsid w:val="00805A96"/>
    <w:rsid w:val="00806478"/>
    <w:rsid w:val="00810D5E"/>
    <w:rsid w:val="00821D7F"/>
    <w:rsid w:val="0083245A"/>
    <w:rsid w:val="008329D9"/>
    <w:rsid w:val="00835DEA"/>
    <w:rsid w:val="008402C1"/>
    <w:rsid w:val="008455E7"/>
    <w:rsid w:val="0084652F"/>
    <w:rsid w:val="0085130E"/>
    <w:rsid w:val="008551B8"/>
    <w:rsid w:val="008616F6"/>
    <w:rsid w:val="008637DE"/>
    <w:rsid w:val="0087151B"/>
    <w:rsid w:val="008821B8"/>
    <w:rsid w:val="00883404"/>
    <w:rsid w:val="00883AB6"/>
    <w:rsid w:val="00885061"/>
    <w:rsid w:val="008A2FB7"/>
    <w:rsid w:val="008A7C55"/>
    <w:rsid w:val="008B240B"/>
    <w:rsid w:val="008B71A1"/>
    <w:rsid w:val="008B7D4D"/>
    <w:rsid w:val="008D338A"/>
    <w:rsid w:val="008E079A"/>
    <w:rsid w:val="008F2369"/>
    <w:rsid w:val="008F554E"/>
    <w:rsid w:val="008F58BF"/>
    <w:rsid w:val="009051A4"/>
    <w:rsid w:val="0090545A"/>
    <w:rsid w:val="00906052"/>
    <w:rsid w:val="0090656C"/>
    <w:rsid w:val="0091587F"/>
    <w:rsid w:val="00924D48"/>
    <w:rsid w:val="00927E69"/>
    <w:rsid w:val="00927EE0"/>
    <w:rsid w:val="00930E63"/>
    <w:rsid w:val="00933912"/>
    <w:rsid w:val="0093541F"/>
    <w:rsid w:val="00940FC6"/>
    <w:rsid w:val="009467C5"/>
    <w:rsid w:val="00950951"/>
    <w:rsid w:val="0095591D"/>
    <w:rsid w:val="009561C4"/>
    <w:rsid w:val="009720FF"/>
    <w:rsid w:val="00985318"/>
    <w:rsid w:val="00987038"/>
    <w:rsid w:val="00992F03"/>
    <w:rsid w:val="009B0B4D"/>
    <w:rsid w:val="009B57FF"/>
    <w:rsid w:val="009B69B8"/>
    <w:rsid w:val="009B7FFC"/>
    <w:rsid w:val="009C75C8"/>
    <w:rsid w:val="009D07DD"/>
    <w:rsid w:val="009E155D"/>
    <w:rsid w:val="009F1C4E"/>
    <w:rsid w:val="009F3C73"/>
    <w:rsid w:val="00A15F4E"/>
    <w:rsid w:val="00A17715"/>
    <w:rsid w:val="00A203EA"/>
    <w:rsid w:val="00A25387"/>
    <w:rsid w:val="00A2728C"/>
    <w:rsid w:val="00A27ADD"/>
    <w:rsid w:val="00A31BF2"/>
    <w:rsid w:val="00A339C4"/>
    <w:rsid w:val="00A34F52"/>
    <w:rsid w:val="00A43553"/>
    <w:rsid w:val="00A46294"/>
    <w:rsid w:val="00A5055E"/>
    <w:rsid w:val="00A532ED"/>
    <w:rsid w:val="00A53B6E"/>
    <w:rsid w:val="00A57427"/>
    <w:rsid w:val="00A6468D"/>
    <w:rsid w:val="00A65D68"/>
    <w:rsid w:val="00A66282"/>
    <w:rsid w:val="00A679E0"/>
    <w:rsid w:val="00A704BB"/>
    <w:rsid w:val="00A728C5"/>
    <w:rsid w:val="00A74953"/>
    <w:rsid w:val="00A75776"/>
    <w:rsid w:val="00A90B67"/>
    <w:rsid w:val="00A92A47"/>
    <w:rsid w:val="00A93DE2"/>
    <w:rsid w:val="00AA103F"/>
    <w:rsid w:val="00AA6829"/>
    <w:rsid w:val="00AA7B75"/>
    <w:rsid w:val="00AA7D88"/>
    <w:rsid w:val="00AB5540"/>
    <w:rsid w:val="00AB7C9C"/>
    <w:rsid w:val="00AC5A88"/>
    <w:rsid w:val="00AD0E85"/>
    <w:rsid w:val="00AD72A4"/>
    <w:rsid w:val="00AE043C"/>
    <w:rsid w:val="00AE12F7"/>
    <w:rsid w:val="00AE1F80"/>
    <w:rsid w:val="00AE55F0"/>
    <w:rsid w:val="00AF5449"/>
    <w:rsid w:val="00B00197"/>
    <w:rsid w:val="00B03075"/>
    <w:rsid w:val="00B36BB8"/>
    <w:rsid w:val="00B51558"/>
    <w:rsid w:val="00B5235E"/>
    <w:rsid w:val="00B525B2"/>
    <w:rsid w:val="00B5406C"/>
    <w:rsid w:val="00B64C9E"/>
    <w:rsid w:val="00B6595B"/>
    <w:rsid w:val="00B71FF3"/>
    <w:rsid w:val="00B733BC"/>
    <w:rsid w:val="00B73EC2"/>
    <w:rsid w:val="00B77433"/>
    <w:rsid w:val="00B80C9B"/>
    <w:rsid w:val="00B83399"/>
    <w:rsid w:val="00B84551"/>
    <w:rsid w:val="00B9099F"/>
    <w:rsid w:val="00B92426"/>
    <w:rsid w:val="00BB0F94"/>
    <w:rsid w:val="00BB165F"/>
    <w:rsid w:val="00BC1029"/>
    <w:rsid w:val="00BC29DA"/>
    <w:rsid w:val="00BC2A59"/>
    <w:rsid w:val="00BC7673"/>
    <w:rsid w:val="00BD2351"/>
    <w:rsid w:val="00BE3918"/>
    <w:rsid w:val="00BE3BEF"/>
    <w:rsid w:val="00BE7902"/>
    <w:rsid w:val="00BF552B"/>
    <w:rsid w:val="00C00322"/>
    <w:rsid w:val="00C11AB0"/>
    <w:rsid w:val="00C127E8"/>
    <w:rsid w:val="00C3652B"/>
    <w:rsid w:val="00C43482"/>
    <w:rsid w:val="00C51BCA"/>
    <w:rsid w:val="00C54E23"/>
    <w:rsid w:val="00C56D8B"/>
    <w:rsid w:val="00C64389"/>
    <w:rsid w:val="00C64E10"/>
    <w:rsid w:val="00C66876"/>
    <w:rsid w:val="00C670B6"/>
    <w:rsid w:val="00C72D00"/>
    <w:rsid w:val="00C767AF"/>
    <w:rsid w:val="00C7740D"/>
    <w:rsid w:val="00C8221E"/>
    <w:rsid w:val="00C82A90"/>
    <w:rsid w:val="00C86D4A"/>
    <w:rsid w:val="00C953EE"/>
    <w:rsid w:val="00CA6418"/>
    <w:rsid w:val="00CA7328"/>
    <w:rsid w:val="00CC0BCB"/>
    <w:rsid w:val="00CC31DD"/>
    <w:rsid w:val="00CC5E3C"/>
    <w:rsid w:val="00CC63A9"/>
    <w:rsid w:val="00CD0F9D"/>
    <w:rsid w:val="00CD712E"/>
    <w:rsid w:val="00CE2896"/>
    <w:rsid w:val="00CE7F28"/>
    <w:rsid w:val="00CF5778"/>
    <w:rsid w:val="00CF6C10"/>
    <w:rsid w:val="00CF7EF2"/>
    <w:rsid w:val="00D007A5"/>
    <w:rsid w:val="00D00929"/>
    <w:rsid w:val="00D02C79"/>
    <w:rsid w:val="00D075A9"/>
    <w:rsid w:val="00D07694"/>
    <w:rsid w:val="00D1435F"/>
    <w:rsid w:val="00D15A58"/>
    <w:rsid w:val="00D15B21"/>
    <w:rsid w:val="00D16B2F"/>
    <w:rsid w:val="00D36B8C"/>
    <w:rsid w:val="00D375E1"/>
    <w:rsid w:val="00D410AC"/>
    <w:rsid w:val="00D52671"/>
    <w:rsid w:val="00D5332E"/>
    <w:rsid w:val="00D53FA2"/>
    <w:rsid w:val="00D6574D"/>
    <w:rsid w:val="00D758C1"/>
    <w:rsid w:val="00D75E6E"/>
    <w:rsid w:val="00D77FB2"/>
    <w:rsid w:val="00D81598"/>
    <w:rsid w:val="00D87592"/>
    <w:rsid w:val="00D91996"/>
    <w:rsid w:val="00D93B71"/>
    <w:rsid w:val="00DA3C9B"/>
    <w:rsid w:val="00DA54C5"/>
    <w:rsid w:val="00DA5D5D"/>
    <w:rsid w:val="00DA6AE8"/>
    <w:rsid w:val="00DB05CB"/>
    <w:rsid w:val="00DB1253"/>
    <w:rsid w:val="00DB3341"/>
    <w:rsid w:val="00DC1156"/>
    <w:rsid w:val="00DC1A9D"/>
    <w:rsid w:val="00DC7E07"/>
    <w:rsid w:val="00DD196A"/>
    <w:rsid w:val="00DD34DC"/>
    <w:rsid w:val="00DD53C4"/>
    <w:rsid w:val="00DE1336"/>
    <w:rsid w:val="00DF53D4"/>
    <w:rsid w:val="00E05393"/>
    <w:rsid w:val="00E10120"/>
    <w:rsid w:val="00E12C62"/>
    <w:rsid w:val="00E13DE2"/>
    <w:rsid w:val="00E21055"/>
    <w:rsid w:val="00E308D3"/>
    <w:rsid w:val="00E315B6"/>
    <w:rsid w:val="00E327D4"/>
    <w:rsid w:val="00E40B23"/>
    <w:rsid w:val="00E448A9"/>
    <w:rsid w:val="00E4565B"/>
    <w:rsid w:val="00E52754"/>
    <w:rsid w:val="00E53E49"/>
    <w:rsid w:val="00E5418C"/>
    <w:rsid w:val="00E57BE8"/>
    <w:rsid w:val="00E625BF"/>
    <w:rsid w:val="00E719F5"/>
    <w:rsid w:val="00E930DD"/>
    <w:rsid w:val="00E978FF"/>
    <w:rsid w:val="00EA1E8B"/>
    <w:rsid w:val="00EA5D53"/>
    <w:rsid w:val="00EB693B"/>
    <w:rsid w:val="00EB7B71"/>
    <w:rsid w:val="00EC5163"/>
    <w:rsid w:val="00ED3E54"/>
    <w:rsid w:val="00ED42AA"/>
    <w:rsid w:val="00ED636C"/>
    <w:rsid w:val="00ED7E2C"/>
    <w:rsid w:val="00EE0C2E"/>
    <w:rsid w:val="00EE0DC7"/>
    <w:rsid w:val="00EF08DA"/>
    <w:rsid w:val="00EF174A"/>
    <w:rsid w:val="00EF58CB"/>
    <w:rsid w:val="00EF5C3A"/>
    <w:rsid w:val="00EF7722"/>
    <w:rsid w:val="00F0611F"/>
    <w:rsid w:val="00F12687"/>
    <w:rsid w:val="00F16324"/>
    <w:rsid w:val="00F225CA"/>
    <w:rsid w:val="00F35641"/>
    <w:rsid w:val="00F36957"/>
    <w:rsid w:val="00F53726"/>
    <w:rsid w:val="00F61106"/>
    <w:rsid w:val="00F617DB"/>
    <w:rsid w:val="00F66866"/>
    <w:rsid w:val="00F751B2"/>
    <w:rsid w:val="00F76533"/>
    <w:rsid w:val="00F80687"/>
    <w:rsid w:val="00F80F70"/>
    <w:rsid w:val="00F91954"/>
    <w:rsid w:val="00F957D4"/>
    <w:rsid w:val="00FA1721"/>
    <w:rsid w:val="00FA52E9"/>
    <w:rsid w:val="00FA7C59"/>
    <w:rsid w:val="00FB314F"/>
    <w:rsid w:val="00FB6B6B"/>
    <w:rsid w:val="00FB6FD2"/>
    <w:rsid w:val="00FC5658"/>
    <w:rsid w:val="00FC5D86"/>
    <w:rsid w:val="00FC652F"/>
    <w:rsid w:val="00FC66B5"/>
    <w:rsid w:val="00FD5B31"/>
    <w:rsid w:val="00FD7269"/>
    <w:rsid w:val="00FE198C"/>
    <w:rsid w:val="00FE373E"/>
    <w:rsid w:val="00FE44B9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DD15CA"/>
  <w15:docId w15:val="{333BB829-126F-4EC1-AD01-BDBCF7D3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2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2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C7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C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7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7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5C2"/>
  </w:style>
  <w:style w:type="paragraph" w:styleId="Pidipagina">
    <w:name w:val="footer"/>
    <w:basedOn w:val="Normale"/>
    <w:link w:val="Pidipagina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5C2"/>
  </w:style>
  <w:style w:type="paragraph" w:styleId="Nessunaspaziatura">
    <w:name w:val="No Spacing"/>
    <w:link w:val="NessunaspaziaturaCarattere"/>
    <w:uiPriority w:val="1"/>
    <w:qFormat/>
    <w:rsid w:val="00DA3C9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3C9B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B693B"/>
  </w:style>
  <w:style w:type="table" w:styleId="Grigliatabella">
    <w:name w:val="Table Grid"/>
    <w:basedOn w:val="Tabellanormale"/>
    <w:uiPriority w:val="59"/>
    <w:rsid w:val="007D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sto">
    <w:name w:val="testo"/>
    <w:basedOn w:val="Normale"/>
    <w:rsid w:val="00FA52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52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4C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4C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4C9E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6806F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6FB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2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2D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2E2B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32E2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32E2B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03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iliap\Desktop\FORMATTAZIONE%20documenti\Modello%20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DDL 2233 e 2229 ………………………………………………………………………………………………………………………………----------------------------------------------------------------------------------------------------------------------………………………………………………………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AA2C2-F5B7-401C-9834-E9DBCB6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6.dotx</Template>
  <TotalTime>185</TotalTime>
  <Pages>16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aUDIZIONE LAVORO AUTONOMO</vt:lpstr>
    </vt:vector>
  </TitlesOfParts>
  <Company>CNA Nazionale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aUDIZIONE LAVORO AUTONOMO</dc:title>
  <dc:subject>AUDIZION</dc:subject>
  <dc:creator>Patrizia Attilia</dc:creator>
  <cp:lastModifiedBy>Elena Grazioli</cp:lastModifiedBy>
  <cp:revision>24</cp:revision>
  <cp:lastPrinted>2018-02-20T16:10:00Z</cp:lastPrinted>
  <dcterms:created xsi:type="dcterms:W3CDTF">2021-04-27T07:43:00Z</dcterms:created>
  <dcterms:modified xsi:type="dcterms:W3CDTF">2021-05-05T09:40:00Z</dcterms:modified>
</cp:coreProperties>
</file>